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93A2" w14:textId="77777777" w:rsidR="008939BA" w:rsidRPr="00914C7C" w:rsidRDefault="00635E66" w:rsidP="00A06A69">
      <w:pPr>
        <w:pStyle w:val="BodyText2"/>
        <w:ind w:left="0"/>
        <w:rPr>
          <w:rFonts w:ascii="Arial" w:hAnsi="Arial" w:cs="Arial"/>
          <w:szCs w:val="18"/>
        </w:rPr>
      </w:pPr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2E5716">
        <w:rPr>
          <w:rFonts w:ascii="Arial" w:hAnsi="Arial" w:cs="Arial"/>
          <w:szCs w:val="18"/>
        </w:rPr>
        <w:t xml:space="preserve">: </w:t>
      </w:r>
      <w:r w:rsidR="002E5716" w:rsidRPr="002E5716">
        <w:rPr>
          <w:rFonts w:ascii="Arial" w:hAnsi="Arial" w:cs="Arial"/>
          <w:b/>
          <w:szCs w:val="18"/>
        </w:rPr>
        <w:t>WFAA</w:t>
      </w:r>
      <w:r w:rsidR="002E5716">
        <w:rPr>
          <w:rFonts w:ascii="Arial" w:hAnsi="Arial" w:cs="Arial"/>
          <w:szCs w:val="18"/>
        </w:rPr>
        <w:t>[MeetingName][Date][</w:t>
      </w:r>
      <w:r w:rsidRPr="00914C7C">
        <w:rPr>
          <w:rFonts w:ascii="Arial" w:hAnsi="Arial" w:cs="Arial"/>
          <w:szCs w:val="18"/>
        </w:rPr>
        <w:t>Committee</w:t>
      </w:r>
      <w:r w:rsidR="005430F3" w:rsidRPr="00914C7C">
        <w:rPr>
          <w:rFonts w:ascii="Arial" w:hAnsi="Arial" w:cs="Arial"/>
          <w:szCs w:val="18"/>
        </w:rPr>
        <w:t>Name</w:t>
      </w:r>
      <w:r w:rsidR="002E5716">
        <w:rPr>
          <w:rFonts w:ascii="Arial" w:hAnsi="Arial" w:cs="Arial"/>
          <w:szCs w:val="18"/>
        </w:rPr>
        <w:t>]</w:t>
      </w:r>
      <w:r w:rsidR="005430F3" w:rsidRPr="002E5716">
        <w:rPr>
          <w:rFonts w:ascii="Arial" w:hAnsi="Arial" w:cs="Arial"/>
          <w:b/>
          <w:szCs w:val="18"/>
        </w:rPr>
        <w:t>.doc</w:t>
      </w:r>
      <w:r w:rsidR="00914C7C" w:rsidRPr="00914C7C">
        <w:rPr>
          <w:rFonts w:ascii="Arial" w:hAnsi="Arial" w:cs="Arial"/>
          <w:szCs w:val="18"/>
        </w:rPr>
        <w:t xml:space="preserve">.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 xml:space="preserve">WFAA Executive Council </w:t>
      </w:r>
      <w:r w:rsidR="002E5716">
        <w:rPr>
          <w:rFonts w:ascii="Arial" w:hAnsi="Arial" w:cs="Arial"/>
          <w:szCs w:val="18"/>
        </w:rPr>
        <w:t xml:space="preserve">and post your report to the WFAA website’s Meeting Minutes Index </w:t>
      </w:r>
      <w:r w:rsidR="00914C7C" w:rsidRPr="00914C7C">
        <w:rPr>
          <w:rFonts w:ascii="Arial" w:hAnsi="Arial" w:cs="Arial"/>
          <w:szCs w:val="18"/>
        </w:rPr>
        <w:t xml:space="preserve">no less than </w:t>
      </w:r>
      <w:r w:rsidR="00914C7C" w:rsidRPr="002E5716">
        <w:rPr>
          <w:rFonts w:ascii="Arial" w:hAnsi="Arial" w:cs="Arial"/>
          <w:szCs w:val="18"/>
          <w:u w:val="single"/>
        </w:rPr>
        <w:t>4 days prior</w:t>
      </w:r>
      <w:r w:rsidR="00914C7C" w:rsidRPr="00914C7C">
        <w:rPr>
          <w:rFonts w:ascii="Arial" w:hAnsi="Arial" w:cs="Arial"/>
          <w:szCs w:val="18"/>
        </w:rPr>
        <w:t xml:space="preserve"> to </w:t>
      </w:r>
      <w:r w:rsidR="002E5716">
        <w:rPr>
          <w:rFonts w:ascii="Arial" w:hAnsi="Arial" w:cs="Arial"/>
          <w:szCs w:val="18"/>
        </w:rPr>
        <w:t>meeting.</w:t>
      </w:r>
    </w:p>
    <w:p w14:paraId="445B93A3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90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57"/>
        <w:gridCol w:w="1733"/>
        <w:gridCol w:w="1316"/>
        <w:gridCol w:w="2023"/>
        <w:gridCol w:w="1521"/>
        <w:gridCol w:w="388"/>
        <w:gridCol w:w="1109"/>
      </w:tblGrid>
      <w:tr w:rsidR="00B12303" w:rsidRPr="00CD7ADF" w14:paraId="445B93A5" w14:textId="77777777" w:rsidTr="00022FDF">
        <w:trPr>
          <w:trHeight w:val="275"/>
          <w:tblHeader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4" w14:textId="6542DE81" w:rsidR="00D32F03" w:rsidRPr="00F63BDD" w:rsidRDefault="00D32F03" w:rsidP="00147472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201</w:t>
            </w:r>
            <w:r w:rsidR="00022FDF">
              <w:rPr>
                <w:rFonts w:ascii="Arial" w:hAnsi="Arial"/>
                <w:color w:val="FFFFFF"/>
                <w:sz w:val="20"/>
                <w:szCs w:val="20"/>
              </w:rPr>
              <w:t>8</w:t>
            </w:r>
            <w:r w:rsidR="00147472">
              <w:rPr>
                <w:rFonts w:ascii="Arial" w:hAnsi="Arial"/>
                <w:color w:val="FFFFFF"/>
                <w:sz w:val="20"/>
                <w:szCs w:val="20"/>
              </w:rPr>
              <w:t>/201</w:t>
            </w:r>
            <w:r w:rsidR="00022FDF">
              <w:rPr>
                <w:rFonts w:ascii="Arial" w:hAnsi="Arial"/>
                <w:color w:val="FFFFFF"/>
                <w:sz w:val="20"/>
                <w:szCs w:val="20"/>
              </w:rPr>
              <w:t>9</w:t>
            </w:r>
          </w:p>
        </w:tc>
      </w:tr>
      <w:tr w:rsidR="00B12303" w:rsidRPr="00CD7ADF" w14:paraId="445B93A8" w14:textId="77777777" w:rsidTr="00022FDF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A6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5040" w:type="dxa"/>
            <w:gridSpan w:val="4"/>
          </w:tcPr>
          <w:p w14:paraId="445B93A7" w14:textId="231E221F" w:rsidR="00D32F03" w:rsidRPr="00562178" w:rsidRDefault="00022FDF" w:rsidP="008247A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10</w:t>
            </w:r>
            <w:r w:rsidR="00562178" w:rsidRPr="00562178">
              <w:rPr>
                <w:rFonts w:asciiTheme="minorHAnsi" w:hAnsiTheme="minorHAnsi" w:cstheme="minorHAnsi"/>
                <w:sz w:val="22"/>
                <w:szCs w:val="22"/>
              </w:rPr>
              <w:t>, 2018</w:t>
            </w:r>
          </w:p>
        </w:tc>
      </w:tr>
      <w:tr w:rsidR="00B12303" w:rsidRPr="00CD7ADF" w14:paraId="445B93AB" w14:textId="77777777" w:rsidTr="00022FDF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A9" w14:textId="3624BAE4" w:rsidR="00D32F03" w:rsidRPr="00914C7C" w:rsidRDefault="00AB713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Executive Council Meeting Location</w:t>
            </w:r>
          </w:p>
        </w:tc>
        <w:tc>
          <w:tcPr>
            <w:tcW w:w="5040" w:type="dxa"/>
            <w:gridSpan w:val="4"/>
          </w:tcPr>
          <w:p w14:paraId="445B93AA" w14:textId="44075FBD" w:rsidR="00D32F03" w:rsidRPr="00562178" w:rsidRDefault="00022FDF" w:rsidP="008247A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Yakima Convention Center</w:t>
            </w:r>
            <w:r w:rsidR="00562178" w:rsidRPr="005621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Yakima,</w:t>
            </w:r>
            <w:r w:rsidR="00562178" w:rsidRPr="00562178">
              <w:rPr>
                <w:rFonts w:asciiTheme="minorHAnsi" w:hAnsiTheme="minorHAnsi" w:cstheme="minorHAnsi"/>
                <w:sz w:val="22"/>
                <w:szCs w:val="22"/>
              </w:rPr>
              <w:t xml:space="preserve"> WA</w:t>
            </w:r>
          </w:p>
        </w:tc>
      </w:tr>
      <w:tr w:rsidR="00636320" w:rsidRPr="00CD7ADF" w14:paraId="445B93AE" w14:textId="77777777" w:rsidTr="00022FDF">
        <w:trPr>
          <w:trHeight w:val="128"/>
        </w:trPr>
        <w:tc>
          <w:tcPr>
            <w:tcW w:w="4006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14:paraId="445B93A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5040" w:type="dxa"/>
            <w:gridSpan w:val="4"/>
            <w:tcBorders>
              <w:left w:val="nil"/>
            </w:tcBorders>
            <w:shd w:val="clear" w:color="auto" w:fill="F2F2F2"/>
          </w:tcPr>
          <w:p w14:paraId="445B93A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445B93B0" w14:textId="77777777" w:rsidTr="00022FDF">
        <w:trPr>
          <w:trHeight w:val="275"/>
          <w:tblHeader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F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445B93B3" w14:textId="77777777" w:rsidTr="00022FDF">
        <w:trPr>
          <w:trHeight w:val="279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B1" w14:textId="21D76059" w:rsidR="00862B8B" w:rsidRPr="00914C7C" w:rsidRDefault="00014078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Committee Name</w:t>
            </w:r>
            <w:r w:rsidR="00187575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040" w:type="dxa"/>
            <w:gridSpan w:val="4"/>
          </w:tcPr>
          <w:p w14:paraId="445B93B2" w14:textId="5E97F0A0" w:rsidR="00862B8B" w:rsidRPr="00562178" w:rsidRDefault="00AB7138" w:rsidP="002F3AD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2178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</w:tc>
      </w:tr>
      <w:tr w:rsidR="00862B8B" w:rsidRPr="00CD7ADF" w14:paraId="445B93B6" w14:textId="77777777" w:rsidTr="00022FDF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B4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5040" w:type="dxa"/>
            <w:gridSpan w:val="4"/>
          </w:tcPr>
          <w:p w14:paraId="445B93B5" w14:textId="05F7101B" w:rsidR="004464A5" w:rsidRPr="00562178" w:rsidRDefault="00AB7138" w:rsidP="004464A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62178">
              <w:rPr>
                <w:rFonts w:asciiTheme="minorHAnsi" w:hAnsiTheme="minorHAnsi" w:cstheme="minorHAnsi"/>
                <w:sz w:val="22"/>
                <w:szCs w:val="22"/>
              </w:rPr>
              <w:t>Heather Jones</w:t>
            </w:r>
          </w:p>
        </w:tc>
      </w:tr>
      <w:tr w:rsidR="009422F5" w:rsidRPr="00CD7ADF" w14:paraId="445B93B8" w14:textId="77777777" w:rsidTr="00022FDF"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B7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45B93BA" w14:textId="77777777" w:rsidTr="00022FDF"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45B93B9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445B93BD" w14:textId="77777777" w:rsidTr="00022FDF">
        <w:trPr>
          <w:trHeight w:val="239"/>
        </w:trPr>
        <w:tc>
          <w:tcPr>
            <w:tcW w:w="7938" w:type="dxa"/>
            <w:gridSpan w:val="6"/>
          </w:tcPr>
          <w:p w14:paraId="445B93BB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108" w:type="dxa"/>
          </w:tcPr>
          <w:p w14:paraId="445B93B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445B93C0" w14:textId="77777777" w:rsidTr="00022FDF">
        <w:trPr>
          <w:trHeight w:val="452"/>
        </w:trPr>
        <w:tc>
          <w:tcPr>
            <w:tcW w:w="7938" w:type="dxa"/>
            <w:gridSpan w:val="6"/>
          </w:tcPr>
          <w:p w14:paraId="445B93BE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108" w:type="dxa"/>
          </w:tcPr>
          <w:p w14:paraId="445B93BF" w14:textId="738C0718" w:rsidR="001B6182" w:rsidRPr="00914C7C" w:rsidRDefault="00AB7138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C3" w14:textId="77777777" w:rsidTr="00022FDF">
        <w:trPr>
          <w:trHeight w:val="294"/>
        </w:trPr>
        <w:tc>
          <w:tcPr>
            <w:tcW w:w="7938" w:type="dxa"/>
            <w:gridSpan w:val="6"/>
          </w:tcPr>
          <w:p w14:paraId="445B93C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108" w:type="dxa"/>
          </w:tcPr>
          <w:p w14:paraId="445B93C2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B3392">
              <w:rPr>
                <w:rFonts w:ascii="Arial" w:hAnsi="Arial" w:cs="Arial"/>
                <w:szCs w:val="20"/>
              </w:rPr>
            </w:r>
            <w:r w:rsidR="000B339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6" w14:textId="77777777" w:rsidTr="00022FDF">
        <w:trPr>
          <w:trHeight w:val="359"/>
        </w:trPr>
        <w:tc>
          <w:tcPr>
            <w:tcW w:w="7938" w:type="dxa"/>
            <w:gridSpan w:val="6"/>
          </w:tcPr>
          <w:p w14:paraId="445B93C4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108" w:type="dxa"/>
          </w:tcPr>
          <w:p w14:paraId="445B93C5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B3392">
              <w:rPr>
                <w:rFonts w:ascii="Arial" w:hAnsi="Arial" w:cs="Arial"/>
                <w:szCs w:val="20"/>
              </w:rPr>
            </w:r>
            <w:r w:rsidR="000B339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9" w14:textId="77777777" w:rsidTr="00022FDF">
        <w:trPr>
          <w:trHeight w:val="239"/>
        </w:trPr>
        <w:tc>
          <w:tcPr>
            <w:tcW w:w="7938" w:type="dxa"/>
            <w:gridSpan w:val="6"/>
          </w:tcPr>
          <w:p w14:paraId="445B93C7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108" w:type="dxa"/>
          </w:tcPr>
          <w:p w14:paraId="445B93C8" w14:textId="35C21613" w:rsidR="001B6182" w:rsidRPr="00914C7C" w:rsidRDefault="00AB7138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C" w14:textId="77777777" w:rsidTr="00022FDF">
        <w:trPr>
          <w:trHeight w:val="467"/>
        </w:trPr>
        <w:tc>
          <w:tcPr>
            <w:tcW w:w="7938" w:type="dxa"/>
            <w:gridSpan w:val="6"/>
          </w:tcPr>
          <w:p w14:paraId="445B93CA" w14:textId="75E66DDC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0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0"/>
          </w:p>
        </w:tc>
        <w:tc>
          <w:tcPr>
            <w:tcW w:w="1108" w:type="dxa"/>
          </w:tcPr>
          <w:p w14:paraId="445B93CB" w14:textId="77777777" w:rsidR="00C53203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B3392">
              <w:rPr>
                <w:rFonts w:ascii="Arial" w:hAnsi="Arial" w:cs="Arial"/>
                <w:szCs w:val="20"/>
              </w:rPr>
            </w:r>
            <w:r w:rsidR="000B339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CF" w14:textId="77777777" w:rsidTr="00022FDF">
        <w:trPr>
          <w:trHeight w:val="635"/>
        </w:trPr>
        <w:tc>
          <w:tcPr>
            <w:tcW w:w="7938" w:type="dxa"/>
            <w:gridSpan w:val="6"/>
          </w:tcPr>
          <w:p w14:paraId="445B93CD" w14:textId="7B6336FC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1"/>
          </w:p>
        </w:tc>
        <w:tc>
          <w:tcPr>
            <w:tcW w:w="1108" w:type="dxa"/>
          </w:tcPr>
          <w:p w14:paraId="445B93CE" w14:textId="77777777" w:rsidR="00C53203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B3392">
              <w:rPr>
                <w:rFonts w:ascii="Arial" w:hAnsi="Arial" w:cs="Arial"/>
                <w:szCs w:val="20"/>
              </w:rPr>
            </w:r>
            <w:r w:rsidR="000B339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2" w14:textId="77777777" w:rsidTr="00022FDF">
        <w:trPr>
          <w:trHeight w:val="467"/>
        </w:trPr>
        <w:tc>
          <w:tcPr>
            <w:tcW w:w="7938" w:type="dxa"/>
            <w:gridSpan w:val="6"/>
          </w:tcPr>
          <w:p w14:paraId="445B93D0" w14:textId="61ABBF2C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2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108" w:type="dxa"/>
          </w:tcPr>
          <w:p w14:paraId="445B93D1" w14:textId="2C326E7C" w:rsidR="00C53203" w:rsidRPr="00914C7C" w:rsidRDefault="00AB7138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D5" w14:textId="77777777" w:rsidTr="00022FDF">
        <w:trPr>
          <w:trHeight w:val="455"/>
        </w:trPr>
        <w:tc>
          <w:tcPr>
            <w:tcW w:w="7938" w:type="dxa"/>
            <w:gridSpan w:val="6"/>
          </w:tcPr>
          <w:p w14:paraId="445B93D3" w14:textId="649E7A1E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3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108" w:type="dxa"/>
          </w:tcPr>
          <w:p w14:paraId="445B93D4" w14:textId="1D6F1029" w:rsidR="00C53203" w:rsidRPr="00914C7C" w:rsidRDefault="00AB7138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E0" w14:textId="77777777" w:rsidTr="00022FDF">
        <w:trPr>
          <w:trHeight w:val="1007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D6" w14:textId="77777777" w:rsidR="00187575" w:rsidRPr="00477B9F" w:rsidRDefault="00187575" w:rsidP="00187575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 w:rsidR="00014078"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445B93D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A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B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D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E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040" w:type="dxa"/>
            <w:gridSpan w:val="4"/>
          </w:tcPr>
          <w:p w14:paraId="2E7804A7" w14:textId="77777777" w:rsidR="0010538F" w:rsidRDefault="00AB7138" w:rsidP="005621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2178">
              <w:rPr>
                <w:rFonts w:asciiTheme="minorHAnsi" w:hAnsiTheme="minorHAnsi" w:cstheme="minorHAnsi"/>
                <w:sz w:val="22"/>
                <w:szCs w:val="22"/>
              </w:rPr>
              <w:t>Goal</w:t>
            </w:r>
            <w:r w:rsidR="001B2E97" w:rsidRPr="00562178">
              <w:rPr>
                <w:rFonts w:asciiTheme="minorHAnsi" w:hAnsiTheme="minorHAnsi" w:cstheme="minorHAnsi"/>
                <w:sz w:val="22"/>
                <w:szCs w:val="22"/>
              </w:rPr>
              <w:t xml:space="preserve"> 1: To </w:t>
            </w:r>
            <w:r w:rsidR="00562178">
              <w:rPr>
                <w:rFonts w:asciiTheme="minorHAnsi" w:hAnsiTheme="minorHAnsi" w:cstheme="minorHAnsi"/>
                <w:sz w:val="22"/>
                <w:szCs w:val="22"/>
              </w:rPr>
              <w:t xml:space="preserve">offer relevant training to the membership </w:t>
            </w:r>
          </w:p>
          <w:p w14:paraId="0B9FA46C" w14:textId="77777777" w:rsidR="00562178" w:rsidRDefault="00562178" w:rsidP="005621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2A382" w14:textId="2D153D18" w:rsidR="00562178" w:rsidRDefault="00002418" w:rsidP="005621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Goal 2: Expand membership involvement in the Training Committee</w:t>
            </w:r>
          </w:p>
          <w:p w14:paraId="3DCEE3F6" w14:textId="77777777" w:rsidR="00562178" w:rsidRDefault="00562178" w:rsidP="005621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5B93DF" w14:textId="2CF01D12" w:rsidR="00562178" w:rsidRPr="00562178" w:rsidRDefault="0044176F" w:rsidP="00022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Goal 3: </w:t>
            </w:r>
            <w:r w:rsidR="000B3392">
              <w:rPr>
                <w:rFonts w:asciiTheme="minorHAnsi" w:hAnsiTheme="minorHAnsi" w:cstheme="minorHAnsi"/>
                <w:sz w:val="22"/>
                <w:szCs w:val="22"/>
              </w:rPr>
              <w:t xml:space="preserve">Start planning for spring training event </w:t>
            </w:r>
            <w:bookmarkStart w:id="4" w:name="_GoBack"/>
            <w:bookmarkEnd w:id="4"/>
          </w:p>
        </w:tc>
      </w:tr>
      <w:tr w:rsidR="001B6182" w:rsidRPr="00CD7ADF" w14:paraId="445B93E2" w14:textId="77777777" w:rsidTr="00022FDF"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1" w14:textId="77777777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445B93E4" w14:textId="77777777" w:rsidTr="00022FDF">
        <w:trPr>
          <w:trHeight w:val="287"/>
        </w:trPr>
        <w:tc>
          <w:tcPr>
            <w:tcW w:w="9047" w:type="dxa"/>
            <w:gridSpan w:val="7"/>
            <w:tcBorders>
              <w:top w:val="single" w:sz="4" w:space="0" w:color="BECDA5"/>
            </w:tcBorders>
            <w:vAlign w:val="bottom"/>
          </w:tcPr>
          <w:p w14:paraId="445B93E3" w14:textId="77777777" w:rsidR="001B6182" w:rsidRPr="00477B9F" w:rsidRDefault="00636320" w:rsidP="00BF01C7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Summary of Activities</w:t>
            </w:r>
            <w:r w:rsidR="005430F3"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430F3"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445B93E6" w14:textId="77777777" w:rsidTr="00022FDF">
        <w:trPr>
          <w:trHeight w:val="2828"/>
        </w:trPr>
        <w:tc>
          <w:tcPr>
            <w:tcW w:w="9047" w:type="dxa"/>
            <w:gridSpan w:val="7"/>
          </w:tcPr>
          <w:p w14:paraId="77D4CBE8" w14:textId="1C619885" w:rsidR="00562178" w:rsidRDefault="00022FDF" w:rsidP="0083133B">
            <w:pPr>
              <w:pStyle w:val="BodyText"/>
              <w:ind w:left="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="00562178">
              <w:rPr>
                <w:rFonts w:asciiTheme="minorHAnsi" w:hAnsiTheme="minorHAnsi" w:cstheme="minorHAnsi"/>
                <w:sz w:val="22"/>
                <w:szCs w:val="22"/>
              </w:rPr>
              <w:t xml:space="preserve"> 18:  sent out monthly web based trainings email to ListServ</w:t>
            </w:r>
          </w:p>
          <w:p w14:paraId="684ECAF1" w14:textId="3DF9EFBA" w:rsidR="00562178" w:rsidRDefault="00022FDF" w:rsidP="0083133B">
            <w:pPr>
              <w:pStyle w:val="BodyText"/>
              <w:ind w:left="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</w:t>
            </w:r>
            <w:r w:rsidR="00562178">
              <w:rPr>
                <w:rFonts w:asciiTheme="minorHAnsi" w:hAnsiTheme="minorHAnsi" w:cstheme="minorHAnsi"/>
                <w:sz w:val="22"/>
                <w:szCs w:val="22"/>
              </w:rPr>
              <w:t xml:space="preserve"> 18:  sent out monthly web based trainings email to ListServ</w:t>
            </w:r>
          </w:p>
          <w:p w14:paraId="386E8F1C" w14:textId="6A239CD7" w:rsidR="00002418" w:rsidRDefault="00002418" w:rsidP="0083133B">
            <w:pPr>
              <w:pStyle w:val="BodyText"/>
              <w:ind w:left="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 18:  Offered NASFAA Univ training for fall conference</w:t>
            </w:r>
          </w:p>
          <w:p w14:paraId="6425A568" w14:textId="4990C308" w:rsidR="00380274" w:rsidRDefault="00022FDF" w:rsidP="005432C0">
            <w:pPr>
              <w:pStyle w:val="BodyText"/>
              <w:ind w:left="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  <w:r w:rsidR="0044176F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  <w:r w:rsidR="00562178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380274" w:rsidRPr="00562178">
              <w:rPr>
                <w:rFonts w:asciiTheme="minorHAnsi" w:hAnsiTheme="minorHAnsi" w:cstheme="minorHAnsi"/>
                <w:sz w:val="22"/>
                <w:szCs w:val="22"/>
              </w:rPr>
              <w:t>sent out monthly web based trainings email to ListServ</w:t>
            </w:r>
          </w:p>
          <w:p w14:paraId="7D74BB98" w14:textId="086AE6B3" w:rsidR="00036EFB" w:rsidRDefault="00022FDF" w:rsidP="0044176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Oct</w:t>
            </w:r>
            <w:r w:rsidR="0044176F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  <w:r w:rsidR="00562178" w:rsidRPr="005621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621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32C0" w:rsidRPr="00562178">
              <w:rPr>
                <w:rFonts w:asciiTheme="minorHAnsi" w:hAnsiTheme="minorHAnsi" w:cstheme="minorHAnsi"/>
                <w:sz w:val="22"/>
                <w:szCs w:val="22"/>
              </w:rPr>
              <w:t>sent out monthly web based trainings email to ListServ</w:t>
            </w:r>
          </w:p>
          <w:p w14:paraId="445B93E5" w14:textId="55E1DC72" w:rsidR="0083133B" w:rsidRPr="00036EFB" w:rsidRDefault="0083133B" w:rsidP="00022FDF">
            <w:pPr>
              <w:pStyle w:val="BodyText"/>
              <w:rPr>
                <w:rFonts w:ascii="Century Gothic" w:hAnsi="Century Gothic"/>
                <w:szCs w:val="20"/>
              </w:rPr>
            </w:pPr>
          </w:p>
        </w:tc>
      </w:tr>
      <w:tr w:rsidR="008F614D" w:rsidRPr="00CD7ADF" w14:paraId="445B93E8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7" w14:textId="77777777" w:rsidR="008F614D" w:rsidRPr="00914C7C" w:rsidRDefault="008F614D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430F3" w:rsidRPr="00CD7ADF" w14:paraId="445B93EA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3E9" w14:textId="77777777"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 w14:paraId="445B93ED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EB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C" w14:textId="4E501B1F" w:rsidR="00EB4976" w:rsidRPr="00914C7C" w:rsidRDefault="00380274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$0</w:t>
            </w:r>
          </w:p>
        </w:tc>
      </w:tr>
      <w:tr w:rsidR="00EB4976" w:rsidRPr="00CD7ADF" w14:paraId="445B93F0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E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F" w14:textId="292CCA25" w:rsidR="00EB4976" w:rsidRPr="0055128D" w:rsidRDefault="00562178" w:rsidP="00380274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5D71FD" w:rsidRPr="00CD7ADF" w14:paraId="445B93F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1" w14:textId="77777777"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2" w14:textId="43E110E3"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6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4" w14:textId="77777777" w:rsidR="004A542E" w:rsidRPr="00914C7C" w:rsidRDefault="004A542E" w:rsidP="005430F3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5" w14:textId="37DB60DB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9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7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8" w14:textId="5D1DD48E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C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A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B" w14:textId="16B50520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7C2ABA" w:rsidRPr="00CD7ADF" w14:paraId="2F48E4C9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666AAE7E" w14:textId="1A7DCF42" w:rsidR="007C2ABA" w:rsidRPr="00914C7C" w:rsidRDefault="007C2ABA" w:rsidP="007C2ABA">
            <w:pPr>
              <w:pStyle w:val="BodyText"/>
              <w:ind w:left="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B5173A" w14:textId="608C1B16" w:rsidR="007C2ABA" w:rsidRDefault="007C2ABA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7C2ABA" w:rsidRPr="00CD7ADF" w14:paraId="0EDF2D0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651A3940" w14:textId="35AB2F07" w:rsidR="007C2ABA" w:rsidRDefault="007C2ABA" w:rsidP="007C2ABA">
            <w:pPr>
              <w:pStyle w:val="BodyText"/>
              <w:ind w:left="3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133B85" w14:textId="1D3B77E1" w:rsidR="007C2ABA" w:rsidRDefault="007C2ABA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7C2ABA" w:rsidRPr="00CD7ADF" w14:paraId="7CDF2830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536C3E58" w14:textId="389E0C23" w:rsidR="007C2ABA" w:rsidRDefault="007C2ABA" w:rsidP="007C2ABA">
            <w:pPr>
              <w:pStyle w:val="BodyText"/>
              <w:ind w:left="3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504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A090C7" w14:textId="612C1E70" w:rsidR="007C2ABA" w:rsidRDefault="007C2ABA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1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D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E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F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400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FA37B8" w:rsidRPr="00CD7ADF" w14:paraId="445B9406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2" w14:textId="77777777" w:rsidR="00FA37B8" w:rsidRPr="00914C7C" w:rsidRDefault="00FA37B8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3" w14:textId="0E16555B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4" w14:textId="1E1DFA91" w:rsidR="00FA37B8" w:rsidRPr="00914C7C" w:rsidRDefault="00562178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  <w:tc>
          <w:tcPr>
            <w:tcW w:w="1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5" w14:textId="1F49BC8E" w:rsidR="00FA37B8" w:rsidRPr="00914C7C" w:rsidRDefault="00562178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$</w:t>
            </w:r>
          </w:p>
        </w:tc>
      </w:tr>
      <w:tr w:rsidR="00EB4976" w:rsidRPr="00CD7ADF" w14:paraId="445B940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7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</w:t>
            </w:r>
            <w:r w:rsidR="004A542E" w:rsidRPr="00914C7C">
              <w:rPr>
                <w:rFonts w:ascii="Arial" w:hAnsi="Arial" w:cs="Arial"/>
                <w:i/>
                <w:szCs w:val="20"/>
              </w:rPr>
              <w:t xml:space="preserve"> – i.e., scholarship recipients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8" w14:textId="38EBA482" w:rsidR="00EB4976" w:rsidRPr="00914C7C" w:rsidRDefault="00380274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9" w14:textId="4312E9D1" w:rsidR="00EB4976" w:rsidRPr="00914C7C" w:rsidRDefault="00380274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4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A" w14:textId="47A0C18E" w:rsidR="00EB4976" w:rsidRPr="00914C7C" w:rsidRDefault="00380274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EB4976" w:rsidRPr="00CD7ADF" w14:paraId="445B940D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04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5B940C" w14:textId="77777777" w:rsidR="00EB4976" w:rsidRPr="00914C7C" w:rsidRDefault="00EB4976" w:rsidP="00A06A69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Add </w:t>
            </w:r>
            <w:r w:rsidR="00A06A69" w:rsidRPr="00914C7C">
              <w:rPr>
                <w:rFonts w:ascii="Arial" w:hAnsi="Arial" w:cs="Arial"/>
                <w:szCs w:val="20"/>
              </w:rPr>
              <w:t>more</w:t>
            </w:r>
            <w:r w:rsidRPr="00914C7C">
              <w:rPr>
                <w:rFonts w:ascii="Arial" w:hAnsi="Arial" w:cs="Arial"/>
                <w:szCs w:val="20"/>
              </w:rPr>
              <w:t xml:space="preserve"> rows as needed for </w:t>
            </w:r>
            <w:r w:rsidR="00A06A69" w:rsidRPr="00914C7C">
              <w:rPr>
                <w:rFonts w:ascii="Arial" w:hAnsi="Arial" w:cs="Arial"/>
                <w:szCs w:val="20"/>
              </w:rPr>
              <w:t xml:space="preserve">additional </w:t>
            </w:r>
            <w:r w:rsidRPr="00914C7C">
              <w:rPr>
                <w:rFonts w:ascii="Arial" w:hAnsi="Arial" w:cs="Arial"/>
                <w:szCs w:val="20"/>
              </w:rPr>
              <w:t>events.</w:t>
            </w:r>
          </w:p>
        </w:tc>
      </w:tr>
      <w:tr w:rsidR="00EB4976" w:rsidRPr="00CD7ADF" w14:paraId="445B940F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0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1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0" w14:textId="77777777" w:rsidR="00EB4976" w:rsidRPr="00F63BDD" w:rsidRDefault="00382CCD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Suggestions for Future 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382CCD" w:rsidRPr="00CD7ADF" w14:paraId="445B941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2"/>
        </w:trPr>
        <w:tc>
          <w:tcPr>
            <w:tcW w:w="9047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45B9412" w14:textId="77777777" w:rsidR="00382CCD" w:rsidRPr="00187575" w:rsidRDefault="00382CCD" w:rsidP="00DB099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5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14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6" w14:textId="77777777" w:rsidR="00EB4976" w:rsidRPr="00F63BDD" w:rsidRDefault="00A06A69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lastRenderedPageBreak/>
              <w:t>Calendar of Events/Timelines</w:t>
            </w:r>
          </w:p>
        </w:tc>
      </w:tr>
      <w:tr w:rsidR="00A06A69" w:rsidRPr="00CD7ADF" w14:paraId="445B941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8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9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A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A06A69" w:rsidRPr="00CD7ADF" w14:paraId="445B941F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C" w14:textId="744B8F17" w:rsidR="00A06A69" w:rsidRPr="003C02A2" w:rsidRDefault="00A06A69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D" w14:textId="242C1EC1" w:rsidR="00A06A69" w:rsidRPr="003C02A2" w:rsidRDefault="00A06A69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E" w14:textId="1DCC5444" w:rsidR="00A06A69" w:rsidRPr="003C02A2" w:rsidRDefault="00A06A69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6C12" w:rsidRPr="00CD7ADF" w14:paraId="445B942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0" w14:textId="5C76A86E" w:rsidR="00556C12" w:rsidRPr="003C02A2" w:rsidRDefault="00556C12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1" w14:textId="389BC0C6" w:rsidR="00556C12" w:rsidRPr="003C02A2" w:rsidRDefault="00556C12" w:rsidP="000E0B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2" w14:textId="0F68BB93" w:rsidR="00556C12" w:rsidRPr="003C02A2" w:rsidRDefault="00556C12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6C12" w:rsidRPr="00CD7ADF" w14:paraId="445B942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4" w14:textId="707E3EBD" w:rsidR="00556C12" w:rsidRPr="003C02A2" w:rsidRDefault="00556C12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5" w14:textId="15E8B347" w:rsidR="00556C12" w:rsidRPr="003C02A2" w:rsidRDefault="00556C12" w:rsidP="000E0B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6" w14:textId="1A13547C" w:rsidR="00556C12" w:rsidRPr="003C02A2" w:rsidRDefault="00556C12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6C12" w:rsidRPr="00CD7ADF" w14:paraId="445B942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8" w14:textId="5C102C5B" w:rsidR="00556C12" w:rsidRPr="003C02A2" w:rsidRDefault="00556C12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9" w14:textId="6B6BAFFB" w:rsidR="00556C12" w:rsidRPr="003C02A2" w:rsidRDefault="00556C12" w:rsidP="000E0B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A" w14:textId="34B2DD99" w:rsidR="00556C12" w:rsidRPr="003C02A2" w:rsidRDefault="00556C12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6C12" w:rsidRPr="00CD7ADF" w14:paraId="445B942F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C" w14:textId="5153A271" w:rsidR="00556C12" w:rsidRPr="003C02A2" w:rsidRDefault="00556C12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D" w14:textId="395764A6" w:rsidR="00556C12" w:rsidRPr="003C02A2" w:rsidRDefault="00556C12" w:rsidP="00022F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E" w14:textId="5670F530" w:rsidR="00556C12" w:rsidRPr="003C02A2" w:rsidRDefault="00556C12" w:rsidP="000E0B8C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56C12" w:rsidRPr="00CD7ADF" w14:paraId="445B943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4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A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F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0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41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2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4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5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9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45B944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45B944A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F63B" w14:textId="77777777" w:rsidR="000F58A0" w:rsidRDefault="000F58A0">
      <w:r>
        <w:separator/>
      </w:r>
    </w:p>
  </w:endnote>
  <w:endnote w:type="continuationSeparator" w:id="0">
    <w:p w14:paraId="301A69EF" w14:textId="77777777" w:rsidR="000F58A0" w:rsidRDefault="000F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9455" w14:textId="6276B021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0B3392">
      <w:rPr>
        <w:rFonts w:ascii="Arial" w:hAnsi="Arial" w:cs="Arial"/>
        <w:noProof/>
      </w:rPr>
      <w:t>3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445B9456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3F90" w14:textId="77777777" w:rsidR="000F58A0" w:rsidRDefault="000F58A0">
      <w:r>
        <w:separator/>
      </w:r>
    </w:p>
  </w:footnote>
  <w:footnote w:type="continuationSeparator" w:id="0">
    <w:p w14:paraId="452E2459" w14:textId="77777777" w:rsidR="000F58A0" w:rsidRDefault="000F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445B9452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4F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45B9457" wp14:editId="445B9458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50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445B9451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5B9453" w14:textId="77777777" w:rsidR="00A325BF" w:rsidRDefault="00A325BF" w:rsidP="00CD7ADF">
    <w:pPr>
      <w:pStyle w:val="Header"/>
    </w:pPr>
  </w:p>
  <w:p w14:paraId="445B9454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23"/>
  </w:num>
  <w:num w:numId="22">
    <w:abstractNumId w:val="1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02418"/>
    <w:rsid w:val="00014078"/>
    <w:rsid w:val="00022FDF"/>
    <w:rsid w:val="000260BC"/>
    <w:rsid w:val="000313EA"/>
    <w:rsid w:val="00036EFB"/>
    <w:rsid w:val="000400A7"/>
    <w:rsid w:val="00040DA8"/>
    <w:rsid w:val="00042385"/>
    <w:rsid w:val="0005063D"/>
    <w:rsid w:val="00052256"/>
    <w:rsid w:val="00080E54"/>
    <w:rsid w:val="00090FA0"/>
    <w:rsid w:val="0009772D"/>
    <w:rsid w:val="000B3392"/>
    <w:rsid w:val="000E0B8C"/>
    <w:rsid w:val="000E28FA"/>
    <w:rsid w:val="000F1F19"/>
    <w:rsid w:val="000F3989"/>
    <w:rsid w:val="000F445D"/>
    <w:rsid w:val="000F4605"/>
    <w:rsid w:val="000F58A0"/>
    <w:rsid w:val="000F787E"/>
    <w:rsid w:val="0010538F"/>
    <w:rsid w:val="00105ECE"/>
    <w:rsid w:val="0012273A"/>
    <w:rsid w:val="00125E65"/>
    <w:rsid w:val="00143CD9"/>
    <w:rsid w:val="00147472"/>
    <w:rsid w:val="00157D1A"/>
    <w:rsid w:val="00180C15"/>
    <w:rsid w:val="00187575"/>
    <w:rsid w:val="001A1A3D"/>
    <w:rsid w:val="001B2E97"/>
    <w:rsid w:val="001B5A2E"/>
    <w:rsid w:val="001B6182"/>
    <w:rsid w:val="001B652A"/>
    <w:rsid w:val="001E5E8E"/>
    <w:rsid w:val="001F0789"/>
    <w:rsid w:val="0020581D"/>
    <w:rsid w:val="00224614"/>
    <w:rsid w:val="0027047B"/>
    <w:rsid w:val="00272699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0274"/>
    <w:rsid w:val="00382AC2"/>
    <w:rsid w:val="00382CCD"/>
    <w:rsid w:val="00384652"/>
    <w:rsid w:val="00391F73"/>
    <w:rsid w:val="003A3C3A"/>
    <w:rsid w:val="003C02A2"/>
    <w:rsid w:val="003C7DCB"/>
    <w:rsid w:val="003D0F7D"/>
    <w:rsid w:val="003E01A8"/>
    <w:rsid w:val="003E6C7D"/>
    <w:rsid w:val="003F34F4"/>
    <w:rsid w:val="0044176F"/>
    <w:rsid w:val="004464A5"/>
    <w:rsid w:val="00446613"/>
    <w:rsid w:val="00461AF2"/>
    <w:rsid w:val="004637FC"/>
    <w:rsid w:val="00477B9F"/>
    <w:rsid w:val="004A542E"/>
    <w:rsid w:val="004C2355"/>
    <w:rsid w:val="004C4972"/>
    <w:rsid w:val="004D10B8"/>
    <w:rsid w:val="004E5C80"/>
    <w:rsid w:val="00511B45"/>
    <w:rsid w:val="005127CB"/>
    <w:rsid w:val="0054107D"/>
    <w:rsid w:val="005430F3"/>
    <w:rsid w:val="005432C0"/>
    <w:rsid w:val="0054619B"/>
    <w:rsid w:val="0055128D"/>
    <w:rsid w:val="00551D6C"/>
    <w:rsid w:val="00556C12"/>
    <w:rsid w:val="00562178"/>
    <w:rsid w:val="005819C0"/>
    <w:rsid w:val="005860BD"/>
    <w:rsid w:val="005926A6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6177B"/>
    <w:rsid w:val="00785135"/>
    <w:rsid w:val="007A2578"/>
    <w:rsid w:val="007C2ABA"/>
    <w:rsid w:val="007F3113"/>
    <w:rsid w:val="0080099A"/>
    <w:rsid w:val="00804296"/>
    <w:rsid w:val="00817B9B"/>
    <w:rsid w:val="008247A1"/>
    <w:rsid w:val="00825350"/>
    <w:rsid w:val="00830611"/>
    <w:rsid w:val="0083133B"/>
    <w:rsid w:val="00835DE9"/>
    <w:rsid w:val="00862B8B"/>
    <w:rsid w:val="00866A24"/>
    <w:rsid w:val="008708E2"/>
    <w:rsid w:val="008939BA"/>
    <w:rsid w:val="0089701A"/>
    <w:rsid w:val="008A04AE"/>
    <w:rsid w:val="008C2417"/>
    <w:rsid w:val="008C553C"/>
    <w:rsid w:val="008C5BB2"/>
    <w:rsid w:val="008C5E1F"/>
    <w:rsid w:val="008F614D"/>
    <w:rsid w:val="00914C7C"/>
    <w:rsid w:val="00930746"/>
    <w:rsid w:val="009422F5"/>
    <w:rsid w:val="009544FC"/>
    <w:rsid w:val="009655AF"/>
    <w:rsid w:val="00971EEC"/>
    <w:rsid w:val="00997F9C"/>
    <w:rsid w:val="009B5BB2"/>
    <w:rsid w:val="009C395F"/>
    <w:rsid w:val="009C6547"/>
    <w:rsid w:val="009D11D7"/>
    <w:rsid w:val="009E3D31"/>
    <w:rsid w:val="00A047E4"/>
    <w:rsid w:val="00A06A69"/>
    <w:rsid w:val="00A25470"/>
    <w:rsid w:val="00A325BF"/>
    <w:rsid w:val="00A433FA"/>
    <w:rsid w:val="00A46C08"/>
    <w:rsid w:val="00A46D9E"/>
    <w:rsid w:val="00A55F15"/>
    <w:rsid w:val="00A6004A"/>
    <w:rsid w:val="00A81600"/>
    <w:rsid w:val="00AA3827"/>
    <w:rsid w:val="00AA4D3C"/>
    <w:rsid w:val="00AB7138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521A0"/>
    <w:rsid w:val="00B62945"/>
    <w:rsid w:val="00B6771E"/>
    <w:rsid w:val="00B729FB"/>
    <w:rsid w:val="00BA11DE"/>
    <w:rsid w:val="00BF01C7"/>
    <w:rsid w:val="00C04C00"/>
    <w:rsid w:val="00C30BAA"/>
    <w:rsid w:val="00C36F0D"/>
    <w:rsid w:val="00C3766F"/>
    <w:rsid w:val="00C53203"/>
    <w:rsid w:val="00C5385C"/>
    <w:rsid w:val="00C818DC"/>
    <w:rsid w:val="00C85ED1"/>
    <w:rsid w:val="00CB76C6"/>
    <w:rsid w:val="00CC49F2"/>
    <w:rsid w:val="00CC7B14"/>
    <w:rsid w:val="00CD7ADF"/>
    <w:rsid w:val="00CE7C49"/>
    <w:rsid w:val="00CF6833"/>
    <w:rsid w:val="00D0088A"/>
    <w:rsid w:val="00D07C73"/>
    <w:rsid w:val="00D32F03"/>
    <w:rsid w:val="00D57156"/>
    <w:rsid w:val="00D62FEB"/>
    <w:rsid w:val="00D65E2F"/>
    <w:rsid w:val="00D664A5"/>
    <w:rsid w:val="00D737C1"/>
    <w:rsid w:val="00D74045"/>
    <w:rsid w:val="00D94CA8"/>
    <w:rsid w:val="00DB0990"/>
    <w:rsid w:val="00DB3D47"/>
    <w:rsid w:val="00DD42A0"/>
    <w:rsid w:val="00E07BDB"/>
    <w:rsid w:val="00E25AD5"/>
    <w:rsid w:val="00E25ADC"/>
    <w:rsid w:val="00E317CD"/>
    <w:rsid w:val="00E40A0D"/>
    <w:rsid w:val="00E6151D"/>
    <w:rsid w:val="00E973E6"/>
    <w:rsid w:val="00EB171D"/>
    <w:rsid w:val="00EB4976"/>
    <w:rsid w:val="00EC5519"/>
    <w:rsid w:val="00EC73A7"/>
    <w:rsid w:val="00ED09C3"/>
    <w:rsid w:val="00EE4EA4"/>
    <w:rsid w:val="00EF21AA"/>
    <w:rsid w:val="00EF53EB"/>
    <w:rsid w:val="00F04F98"/>
    <w:rsid w:val="00F4041C"/>
    <w:rsid w:val="00F54970"/>
    <w:rsid w:val="00F63BDD"/>
    <w:rsid w:val="00F65F81"/>
    <w:rsid w:val="00F76A83"/>
    <w:rsid w:val="00F82A79"/>
    <w:rsid w:val="00FA37B8"/>
    <w:rsid w:val="00FB69F2"/>
    <w:rsid w:val="00FB6B0C"/>
    <w:rsid w:val="00FD0CD4"/>
    <w:rsid w:val="00FD5104"/>
    <w:rsid w:val="00FE1DC7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5B93A2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7B17-7415-4A3F-AAB3-9DBF076F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3</Pages>
  <Words>373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Heather Jones</cp:lastModifiedBy>
  <cp:revision>2</cp:revision>
  <cp:lastPrinted>2003-07-16T19:32:00Z</cp:lastPrinted>
  <dcterms:created xsi:type="dcterms:W3CDTF">2018-10-10T00:31:00Z</dcterms:created>
  <dcterms:modified xsi:type="dcterms:W3CDTF">2018-10-10T00:31:00Z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