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615E" w14:textId="77777777" w:rsidR="008939BA" w:rsidRPr="00914C7C" w:rsidRDefault="7CDAE4C3" w:rsidP="7CDAE4C3">
      <w:pPr>
        <w:pStyle w:val="BodyText2"/>
        <w:ind w:left="0"/>
        <w:rPr>
          <w:rFonts w:ascii="Arial" w:hAnsi="Arial" w:cs="Arial"/>
        </w:rPr>
      </w:pPr>
      <w:bookmarkStart w:id="0" w:name="_GoBack"/>
      <w:bookmarkEnd w:id="0"/>
      <w:r w:rsidRPr="7CDAE4C3">
        <w:rPr>
          <w:rFonts w:ascii="Arial" w:hAnsi="Arial" w:cs="Arial"/>
        </w:rPr>
        <w:t xml:space="preserve">Save the completed report using the following format: </w:t>
      </w:r>
      <w:r w:rsidRPr="7CDAE4C3">
        <w:rPr>
          <w:rFonts w:ascii="Arial" w:hAnsi="Arial" w:cs="Arial"/>
          <w:b/>
          <w:bCs/>
        </w:rPr>
        <w:t>WFAA</w:t>
      </w:r>
      <w:r w:rsidRPr="7CDAE4C3">
        <w:rPr>
          <w:rFonts w:ascii="Arial" w:hAnsi="Arial" w:cs="Arial"/>
        </w:rPr>
        <w:t>[MeetingName][Date][CommitteeName]</w:t>
      </w:r>
      <w:r w:rsidRPr="7CDAE4C3">
        <w:rPr>
          <w:rFonts w:ascii="Arial" w:hAnsi="Arial" w:cs="Arial"/>
          <w:b/>
          <w:bCs/>
        </w:rPr>
        <w:t>.doc</w:t>
      </w:r>
      <w:r w:rsidRPr="7CDAE4C3">
        <w:rPr>
          <w:rFonts w:ascii="Arial" w:hAnsi="Arial" w:cs="Arial"/>
        </w:rPr>
        <w:t xml:space="preserve">.  Submit your report via email to the WFAA Executive Council and post your report to the WFAA website’s Meeting Minutes Index no less than </w:t>
      </w:r>
      <w:r w:rsidRPr="7CDAE4C3">
        <w:rPr>
          <w:rFonts w:ascii="Arial" w:hAnsi="Arial" w:cs="Arial"/>
          <w:u w:val="single"/>
        </w:rPr>
        <w:t>4 days prior</w:t>
      </w:r>
      <w:r w:rsidRPr="7CDAE4C3">
        <w:rPr>
          <w:rFonts w:ascii="Arial" w:hAnsi="Arial" w:cs="Arial"/>
        </w:rPr>
        <w:t xml:space="preserve"> to </w:t>
      </w:r>
      <w:r w:rsidRPr="00496403">
        <w:rPr>
          <w:rFonts w:ascii="Arial" w:hAnsi="Arial" w:cs="Arial"/>
          <w:noProof/>
        </w:rPr>
        <w:t>meeting</w:t>
      </w:r>
      <w:r w:rsidRPr="7CDAE4C3">
        <w:rPr>
          <w:rFonts w:ascii="Arial" w:hAnsi="Arial" w:cs="Arial"/>
        </w:rPr>
        <w:t>.</w:t>
      </w:r>
    </w:p>
    <w:p w14:paraId="7E8F226B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60"/>
        <w:gridCol w:w="3549"/>
        <w:gridCol w:w="1029"/>
      </w:tblGrid>
      <w:tr w:rsidR="00B12303" w:rsidRPr="00CD7ADF" w14:paraId="2D705603" w14:textId="77777777" w:rsidTr="7CDAE4C3">
        <w:trPr>
          <w:tblHeader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542869D1" w14:textId="78D3ED9B" w:rsidR="00D32F03" w:rsidRPr="00F63BDD" w:rsidRDefault="7CDAE4C3" w:rsidP="7CDAE4C3">
            <w:pPr>
              <w:pStyle w:val="Heading2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color w:val="FFFFFF" w:themeColor="background1"/>
                <w:sz w:val="20"/>
                <w:szCs w:val="20"/>
              </w:rPr>
              <w:t>WFAA Quarterly Officer/Committee Report 2017/2018</w:t>
            </w:r>
          </w:p>
        </w:tc>
      </w:tr>
      <w:tr w:rsidR="00B12303" w:rsidRPr="00CD7ADF" w14:paraId="20E1DDA0" w14:textId="77777777" w:rsidTr="7CDAE4C3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49A077D2" w14:textId="77777777" w:rsidR="00D32F03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>Executive Council Meeting Date</w:t>
            </w:r>
          </w:p>
        </w:tc>
        <w:tc>
          <w:tcPr>
            <w:tcW w:w="4578" w:type="dxa"/>
            <w:gridSpan w:val="2"/>
          </w:tcPr>
          <w:p w14:paraId="2C219F1D" w14:textId="150DF906" w:rsidR="00D32F03" w:rsidRPr="00187575" w:rsidRDefault="00CC426D" w:rsidP="7CDAE4C3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10/10/18</w:t>
            </w:r>
          </w:p>
        </w:tc>
      </w:tr>
      <w:tr w:rsidR="00B12303" w:rsidRPr="00CD7ADF" w14:paraId="2AEAB633" w14:textId="77777777" w:rsidTr="7CDAE4C3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13FFFE8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78" w:type="dxa"/>
            <w:gridSpan w:val="2"/>
          </w:tcPr>
          <w:p w14:paraId="5ED4F5E8" w14:textId="016C9A45" w:rsidR="00D32F03" w:rsidRPr="00187575" w:rsidRDefault="00CC426D" w:rsidP="7CDAE4C3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Yakima Convection Center-Yakima, WA</w:t>
            </w:r>
          </w:p>
        </w:tc>
      </w:tr>
      <w:tr w:rsidR="00636320" w:rsidRPr="00CD7ADF" w14:paraId="0B700DA9" w14:textId="77777777" w:rsidTr="7CDAE4C3">
        <w:trPr>
          <w:trHeight w:val="161"/>
        </w:trPr>
        <w:tc>
          <w:tcPr>
            <w:tcW w:w="4260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095C921B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57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F5DC58A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068687E4" w14:textId="77777777" w:rsidTr="7CDAE4C3">
        <w:trPr>
          <w:tblHeader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64C8CDA8" w14:textId="77777777" w:rsidR="00CC7B14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Information</w:t>
            </w:r>
          </w:p>
        </w:tc>
      </w:tr>
      <w:tr w:rsidR="00862B8B" w:rsidRPr="00CD7ADF" w14:paraId="446678A7" w14:textId="77777777" w:rsidTr="7CDAE4C3">
        <w:trPr>
          <w:trHeight w:val="350"/>
        </w:trPr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7217F1D8" w14:textId="77777777" w:rsidR="00862B8B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>Office Held/Committee Name:</w:t>
            </w:r>
          </w:p>
        </w:tc>
        <w:tc>
          <w:tcPr>
            <w:tcW w:w="4578" w:type="dxa"/>
            <w:gridSpan w:val="2"/>
          </w:tcPr>
          <w:p w14:paraId="1BA5D844" w14:textId="518BDB40" w:rsidR="00862B8B" w:rsidRPr="00187575" w:rsidRDefault="00403BCA" w:rsidP="7CDAE4C3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Conference Chair</w:t>
            </w:r>
          </w:p>
        </w:tc>
      </w:tr>
      <w:tr w:rsidR="00862B8B" w:rsidRPr="00CD7ADF" w14:paraId="2B62058D" w14:textId="77777777" w:rsidTr="7CDAE4C3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2A2F713E" w14:textId="77777777" w:rsidR="00862B8B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 xml:space="preserve">Officer/Committee Chair:  </w:t>
            </w:r>
          </w:p>
        </w:tc>
        <w:tc>
          <w:tcPr>
            <w:tcW w:w="4578" w:type="dxa"/>
            <w:gridSpan w:val="2"/>
          </w:tcPr>
          <w:p w14:paraId="79181171" w14:textId="1A80526F" w:rsidR="004464A5" w:rsidRPr="00187575" w:rsidRDefault="00403BCA" w:rsidP="7CDAE4C3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Ilda Meza</w:t>
            </w:r>
          </w:p>
        </w:tc>
      </w:tr>
      <w:tr w:rsidR="009422F5" w:rsidRPr="00CD7ADF" w14:paraId="28E0640A" w14:textId="77777777" w:rsidTr="7CDAE4C3"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A7BC278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6D0C9DF5" w14:textId="77777777" w:rsidTr="7CDAE4C3">
        <w:tc>
          <w:tcPr>
            <w:tcW w:w="8838" w:type="dxa"/>
            <w:gridSpan w:val="3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36AA36E" w14:textId="77777777" w:rsidR="009422F5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Goals for Service Year</w:t>
            </w:r>
          </w:p>
        </w:tc>
      </w:tr>
      <w:tr w:rsidR="001B6182" w:rsidRPr="00CD7ADF" w14:paraId="61A9C1E8" w14:textId="77777777" w:rsidTr="7CDAE4C3">
        <w:tc>
          <w:tcPr>
            <w:tcW w:w="7809" w:type="dxa"/>
            <w:gridSpan w:val="2"/>
          </w:tcPr>
          <w:p w14:paraId="1814A888" w14:textId="77777777" w:rsidR="001B6182" w:rsidRPr="00914C7C" w:rsidRDefault="7CDAE4C3" w:rsidP="7CDAE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 xml:space="preserve">Strategic Plan Goals that are being met </w:t>
            </w:r>
            <w:r w:rsidRPr="7CDAE4C3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apply)</w:t>
            </w:r>
          </w:p>
        </w:tc>
        <w:tc>
          <w:tcPr>
            <w:tcW w:w="1029" w:type="dxa"/>
          </w:tcPr>
          <w:p w14:paraId="6B922BDE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03B1E6CA" w14:textId="77777777" w:rsidTr="7CDAE4C3">
        <w:trPr>
          <w:trHeight w:val="566"/>
        </w:trPr>
        <w:tc>
          <w:tcPr>
            <w:tcW w:w="7809" w:type="dxa"/>
            <w:gridSpan w:val="2"/>
          </w:tcPr>
          <w:p w14:paraId="4880CE9A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1: Be a leader in providing training and professional development opportunities that are responsive to member needs</w:t>
            </w:r>
          </w:p>
        </w:tc>
        <w:tc>
          <w:tcPr>
            <w:tcW w:w="1029" w:type="dxa"/>
          </w:tcPr>
          <w:p w14:paraId="1082C450" w14:textId="089E609E" w:rsidR="001B6182" w:rsidRPr="00914C7C" w:rsidRDefault="00403BCA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A7008">
              <w:rPr>
                <w:rFonts w:ascii="Arial" w:hAnsi="Arial" w:cs="Arial"/>
                <w:szCs w:val="20"/>
              </w:rPr>
            </w:r>
            <w:r w:rsidR="00CA700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1BE1E862" w14:textId="77777777" w:rsidTr="7CDAE4C3">
        <w:trPr>
          <w:trHeight w:val="368"/>
        </w:trPr>
        <w:tc>
          <w:tcPr>
            <w:tcW w:w="7809" w:type="dxa"/>
            <w:gridSpan w:val="2"/>
          </w:tcPr>
          <w:p w14:paraId="5AEF8FEC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2: Maintain the long-term financial stability of the Association</w:t>
            </w:r>
          </w:p>
        </w:tc>
        <w:tc>
          <w:tcPr>
            <w:tcW w:w="1029" w:type="dxa"/>
          </w:tcPr>
          <w:p w14:paraId="337147F2" w14:textId="334604D8" w:rsidR="001B6182" w:rsidRPr="00914C7C" w:rsidRDefault="00403BCA" w:rsidP="00403BCA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A7008">
              <w:rPr>
                <w:rFonts w:ascii="Arial" w:hAnsi="Arial" w:cs="Arial"/>
                <w:szCs w:val="20"/>
              </w:rPr>
            </w:r>
            <w:r w:rsidR="00CA700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3202FE5B" w14:textId="77777777" w:rsidTr="7CDAE4C3">
        <w:tc>
          <w:tcPr>
            <w:tcW w:w="7809" w:type="dxa"/>
            <w:gridSpan w:val="2"/>
          </w:tcPr>
          <w:p w14:paraId="449CA66F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3: Assess and monitor the performance of the Association and implement strategic Adjustments</w:t>
            </w:r>
          </w:p>
        </w:tc>
        <w:tc>
          <w:tcPr>
            <w:tcW w:w="1029" w:type="dxa"/>
          </w:tcPr>
          <w:p w14:paraId="48A9B7F5" w14:textId="13245632" w:rsidR="001B6182" w:rsidRPr="00914C7C" w:rsidRDefault="00302A9E" w:rsidP="00302A9E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A7008">
              <w:rPr>
                <w:rFonts w:ascii="Arial" w:hAnsi="Arial" w:cs="Arial"/>
                <w:szCs w:val="20"/>
              </w:rPr>
            </w:r>
            <w:r w:rsidR="00CA700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2DCD252" w14:textId="77777777" w:rsidTr="7CDAE4C3">
        <w:tc>
          <w:tcPr>
            <w:tcW w:w="7809" w:type="dxa"/>
            <w:gridSpan w:val="2"/>
          </w:tcPr>
          <w:p w14:paraId="37E4C66C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4: Increase member participation in Association activities</w:t>
            </w:r>
          </w:p>
        </w:tc>
        <w:tc>
          <w:tcPr>
            <w:tcW w:w="1029" w:type="dxa"/>
          </w:tcPr>
          <w:p w14:paraId="5E9CDD26" w14:textId="1C7BCA23" w:rsidR="001B6182" w:rsidRPr="00914C7C" w:rsidRDefault="00403BC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A7008">
              <w:rPr>
                <w:rFonts w:ascii="Arial" w:hAnsi="Arial" w:cs="Arial"/>
                <w:szCs w:val="20"/>
              </w:rPr>
            </w:r>
            <w:r w:rsidR="00CA700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F9489" w14:textId="77777777" w:rsidTr="7CDAE4C3">
        <w:tc>
          <w:tcPr>
            <w:tcW w:w="7809" w:type="dxa"/>
            <w:gridSpan w:val="2"/>
          </w:tcPr>
          <w:p w14:paraId="2C7D73A0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1" w:name="_Toc358123655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5: Continually improve methods and processes for communicating with the membership</w:t>
            </w:r>
            <w:bookmarkEnd w:id="1"/>
          </w:p>
        </w:tc>
        <w:tc>
          <w:tcPr>
            <w:tcW w:w="1029" w:type="dxa"/>
          </w:tcPr>
          <w:p w14:paraId="63C980D0" w14:textId="55EF01AD" w:rsidR="00C53203" w:rsidRDefault="00302A9E" w:rsidP="00302A9E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A7008">
              <w:rPr>
                <w:rFonts w:ascii="Arial" w:hAnsi="Arial" w:cs="Arial"/>
                <w:szCs w:val="20"/>
              </w:rPr>
            </w:r>
            <w:r w:rsidR="00CA700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2E5F9792" w14:textId="77777777" w:rsidTr="7CDAE4C3">
        <w:tc>
          <w:tcPr>
            <w:tcW w:w="7809" w:type="dxa"/>
            <w:gridSpan w:val="2"/>
          </w:tcPr>
          <w:p w14:paraId="21D237F8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2" w:name="_Toc358123656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2"/>
          </w:p>
        </w:tc>
        <w:tc>
          <w:tcPr>
            <w:tcW w:w="1029" w:type="dxa"/>
          </w:tcPr>
          <w:p w14:paraId="18B9E3A9" w14:textId="076EA57F" w:rsidR="00C53203" w:rsidRDefault="00302A9E" w:rsidP="00302A9E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A7008">
              <w:rPr>
                <w:rFonts w:ascii="Arial" w:hAnsi="Arial" w:cs="Arial"/>
                <w:szCs w:val="20"/>
              </w:rPr>
            </w:r>
            <w:r w:rsidR="00CA700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766D5E80" w14:textId="77777777" w:rsidTr="7CDAE4C3">
        <w:tc>
          <w:tcPr>
            <w:tcW w:w="7809" w:type="dxa"/>
            <w:gridSpan w:val="2"/>
          </w:tcPr>
          <w:p w14:paraId="24469954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3" w:name="_Toc358123657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7: Maintain and enhance the diversity of our membership and the Executive Committee</w:t>
            </w:r>
            <w:bookmarkEnd w:id="3"/>
          </w:p>
        </w:tc>
        <w:tc>
          <w:tcPr>
            <w:tcW w:w="1029" w:type="dxa"/>
          </w:tcPr>
          <w:p w14:paraId="4374E476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A7008">
              <w:rPr>
                <w:rFonts w:ascii="Arial" w:hAnsi="Arial" w:cs="Arial"/>
                <w:szCs w:val="20"/>
              </w:rPr>
            </w:r>
            <w:r w:rsidR="00CA700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B19B7BE" w14:textId="77777777" w:rsidTr="7CDAE4C3">
        <w:tc>
          <w:tcPr>
            <w:tcW w:w="7809" w:type="dxa"/>
            <w:gridSpan w:val="2"/>
          </w:tcPr>
          <w:p w14:paraId="5CCF5A52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4" w:name="_Toc358123658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8: Collaborate and coordinate with other organizations and associations in order to serve our members more efficiently and effectively</w:t>
            </w:r>
            <w:bookmarkEnd w:id="4"/>
          </w:p>
        </w:tc>
        <w:tc>
          <w:tcPr>
            <w:tcW w:w="1029" w:type="dxa"/>
          </w:tcPr>
          <w:p w14:paraId="19C8E584" w14:textId="651CE793" w:rsidR="00C53203" w:rsidRPr="00914C7C" w:rsidRDefault="00302A9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A7008">
              <w:rPr>
                <w:rFonts w:ascii="Arial" w:hAnsi="Arial" w:cs="Arial"/>
                <w:szCs w:val="20"/>
              </w:rPr>
            </w:r>
            <w:r w:rsidR="00CA700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73219275" w14:textId="77777777" w:rsidTr="7CDAE4C3">
        <w:trPr>
          <w:trHeight w:val="1259"/>
        </w:trPr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34AAD61B" w14:textId="77777777" w:rsidR="00187575" w:rsidRPr="00477B9F" w:rsidRDefault="7CDAE4C3" w:rsidP="7CDAE4C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7CDAE4C3">
              <w:rPr>
                <w:rFonts w:ascii="Century Gothic" w:hAnsi="Century Gothic"/>
                <w:b/>
                <w:bCs/>
              </w:rPr>
              <w:t xml:space="preserve">Specific Officer/Committee Goals </w:t>
            </w:r>
            <w:r w:rsidRPr="7CDAE4C3">
              <w:rPr>
                <w:rFonts w:ascii="Century Gothic" w:hAnsi="Century Gothic"/>
                <w:i/>
                <w:iCs/>
              </w:rPr>
              <w:t>(Include progress toward goals and measurement of success.)</w:t>
            </w:r>
          </w:p>
          <w:p w14:paraId="18E49AB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510D85F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2495F3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3D6D5B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33D19650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0A8043D2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5B69113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7E8722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578" w:type="dxa"/>
            <w:gridSpan w:val="2"/>
          </w:tcPr>
          <w:p w14:paraId="178A6583" w14:textId="77777777" w:rsidR="00F54A62" w:rsidRPr="003C4883" w:rsidRDefault="00CC426D" w:rsidP="003525DA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</w:rPr>
              <w:t>Make sure the conference goes smoothly</w:t>
            </w:r>
          </w:p>
          <w:p w14:paraId="33650731" w14:textId="77777777" w:rsidR="003C4883" w:rsidRPr="003C4883" w:rsidRDefault="003C4883" w:rsidP="003525DA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</w:rPr>
              <w:t>Ensure vendor supplies were delivered</w:t>
            </w:r>
          </w:p>
          <w:p w14:paraId="415F54F9" w14:textId="77777777" w:rsidR="003C4883" w:rsidRPr="003C4883" w:rsidRDefault="003C4883" w:rsidP="003525DA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</w:rPr>
              <w:t>Ensure tables were properly set-up</w:t>
            </w:r>
          </w:p>
          <w:p w14:paraId="7A7199AE" w14:textId="50E2FA57" w:rsidR="003C4883" w:rsidRPr="003525DA" w:rsidRDefault="003C4883" w:rsidP="003525DA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</w:rPr>
              <w:t>Set-up registration area</w:t>
            </w:r>
          </w:p>
        </w:tc>
      </w:tr>
      <w:tr w:rsidR="001B6182" w:rsidRPr="00CD7ADF" w14:paraId="171C97F5" w14:textId="77777777" w:rsidTr="7CDAE4C3"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9FC8238" w14:textId="014BB81E" w:rsidR="001B6182" w:rsidRPr="00477B9F" w:rsidRDefault="00067E2F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  <w:r w:rsidRPr="00067E2F">
              <w:rPr>
                <w:rFonts w:ascii="Century Gothic" w:hAnsi="Century Gothic" w:cs="Arial"/>
                <w:szCs w:val="20"/>
              </w:rPr>
              <w:sym w:font="Wingdings" w:char="F0E0"/>
            </w:r>
          </w:p>
        </w:tc>
      </w:tr>
      <w:tr w:rsidR="001B6182" w:rsidRPr="00CD7ADF" w14:paraId="3A99FE6B" w14:textId="77777777" w:rsidTr="7CDAE4C3">
        <w:tc>
          <w:tcPr>
            <w:tcW w:w="8838" w:type="dxa"/>
            <w:gridSpan w:val="3"/>
            <w:tcBorders>
              <w:top w:val="single" w:sz="4" w:space="0" w:color="BECDA5"/>
            </w:tcBorders>
            <w:vAlign w:val="bottom"/>
          </w:tcPr>
          <w:p w14:paraId="3EFE3DEA" w14:textId="77777777" w:rsidR="001B6182" w:rsidRPr="00477B9F" w:rsidRDefault="7CDAE4C3" w:rsidP="7CDAE4C3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7CDAE4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Summary of Activities </w:t>
            </w:r>
            <w:r w:rsidRPr="7CDAE4C3">
              <w:rPr>
                <w:rFonts w:ascii="Century Gothic" w:hAnsi="Century Gothic"/>
                <w:i/>
                <w:color w:val="808080" w:themeColor="text1" w:themeTint="7F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18EC9188" w14:textId="77777777" w:rsidTr="7CDAE4C3">
        <w:trPr>
          <w:trHeight w:val="3536"/>
        </w:trPr>
        <w:tc>
          <w:tcPr>
            <w:tcW w:w="8838" w:type="dxa"/>
            <w:gridSpan w:val="3"/>
          </w:tcPr>
          <w:p w14:paraId="7D337AD2" w14:textId="0B6D3898" w:rsidR="00D90204" w:rsidRPr="00941359" w:rsidRDefault="00D90204" w:rsidP="00DB0990">
            <w:pPr>
              <w:pStyle w:val="BodyText"/>
              <w:ind w:left="720"/>
              <w:rPr>
                <w:rFonts w:ascii="Century Gothic" w:hAnsi="Century Gothic"/>
                <w:sz w:val="22"/>
                <w:szCs w:val="20"/>
              </w:rPr>
            </w:pPr>
          </w:p>
          <w:p w14:paraId="3B7B733B" w14:textId="5316AB57" w:rsidR="00BD08E1" w:rsidRDefault="00302A9E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10/20/2017 –</w:t>
            </w:r>
            <w:r w:rsidR="00496403">
              <w:rPr>
                <w:rFonts w:asciiTheme="minorHAnsi" w:hAnsiTheme="minorHAnsi"/>
                <w:sz w:val="22"/>
                <w:szCs w:val="22"/>
              </w:rPr>
              <w:t xml:space="preserve"> Recommendations for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6403">
              <w:rPr>
                <w:rFonts w:asciiTheme="minorHAnsi" w:hAnsiTheme="minorHAnsi"/>
                <w:noProof/>
                <w:sz w:val="22"/>
                <w:szCs w:val="22"/>
              </w:rPr>
              <w:t>guest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speaker</w:t>
            </w:r>
            <w:r w:rsidR="00BD08E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D32003B" w14:textId="4AD3FCE0" w:rsidR="00EE3956" w:rsidRDefault="00302A9E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08E1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Matt Jones by Rosee Murray</w:t>
            </w:r>
            <w:r w:rsidR="00BD08E1">
              <w:rPr>
                <w:rFonts w:asciiTheme="minorHAnsi" w:hAnsiTheme="minorHAnsi"/>
                <w:sz w:val="22"/>
                <w:szCs w:val="22"/>
              </w:rPr>
              <w:t xml:space="preserve"> (flyer attached)</w:t>
            </w:r>
          </w:p>
          <w:p w14:paraId="3FD80BB1" w14:textId="77777777" w:rsidR="00BD08E1" w:rsidRDefault="00BD08E1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Roger Fernandez by Oscar Verduzco (sample video’s available </w:t>
            </w:r>
            <w:r w:rsidR="00496403">
              <w:rPr>
                <w:rFonts w:asciiTheme="minorHAnsi" w:hAnsiTheme="minorHAnsi"/>
                <w:noProof/>
                <w:sz w:val="22"/>
                <w:szCs w:val="22"/>
              </w:rPr>
              <w:t>o</w:t>
            </w:r>
            <w:r w:rsidRPr="00496403">
              <w:rPr>
                <w:rFonts w:asciiTheme="minorHAnsi" w:hAnsiTheme="minorHAnsi"/>
                <w:noProof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4A62">
              <w:rPr>
                <w:rFonts w:asciiTheme="minorHAnsi" w:hAnsiTheme="minorHAnsi"/>
                <w:sz w:val="22"/>
                <w:szCs w:val="22"/>
              </w:rPr>
              <w:t>YouTube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8A1CBD9" w14:textId="0F6DE95D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5/18 – Solicited volunteers for the conference</w:t>
            </w:r>
          </w:p>
          <w:p w14:paraId="069E51C8" w14:textId="02B41397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-Conference theme ideas</w:t>
            </w:r>
          </w:p>
          <w:p w14:paraId="51604898" w14:textId="49ADB886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-Visited venue, start brainstorming for the conference</w:t>
            </w:r>
          </w:p>
          <w:p w14:paraId="741ACF8F" w14:textId="77777777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7/18 – Call out for conference sessions</w:t>
            </w:r>
          </w:p>
          <w:p w14:paraId="0BA819A3" w14:textId="5D5A2C43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8/18 – Organize conference committee</w:t>
            </w:r>
          </w:p>
          <w:p w14:paraId="7FF69A44" w14:textId="37AD0D2C" w:rsidR="00CC426D" w:rsidRDefault="00CC426D" w:rsidP="00CC426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-Design Theme Logo</w:t>
            </w:r>
          </w:p>
          <w:p w14:paraId="288CB6C9" w14:textId="5B64BF42" w:rsidR="00CC426D" w:rsidRDefault="00CC426D" w:rsidP="00CC426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-Assigned volunteers to specific tasks</w:t>
            </w:r>
          </w:p>
          <w:p w14:paraId="430A399E" w14:textId="2AF1DACD" w:rsidR="00CC426D" w:rsidRDefault="00CC426D" w:rsidP="00CC426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-Sent conference advertisements</w:t>
            </w:r>
          </w:p>
          <w:p w14:paraId="0A6B378D" w14:textId="77777777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9/18- Finalize sessions</w:t>
            </w:r>
          </w:p>
          <w:p w14:paraId="5ADFDEF2" w14:textId="77777777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-Finalize room set-up</w:t>
            </w:r>
          </w:p>
          <w:p w14:paraId="5978D416" w14:textId="21872293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- Finalize menu</w:t>
            </w:r>
          </w:p>
          <w:p w14:paraId="58462CDB" w14:textId="519F1778" w:rsidR="00CC426D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- Finalize president’s reception entertainment</w:t>
            </w:r>
          </w:p>
          <w:p w14:paraId="14DB2B4F" w14:textId="5C6CE816" w:rsidR="003C4883" w:rsidRDefault="003C4883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-Confirm speakers</w:t>
            </w:r>
          </w:p>
          <w:p w14:paraId="59107745" w14:textId="4054FD68" w:rsidR="003C4883" w:rsidRDefault="00CC426D" w:rsidP="00CC426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10/18 -  Finalize conference program</w:t>
            </w:r>
            <w:r w:rsidR="003C4883">
              <w:rPr>
                <w:rFonts w:asciiTheme="minorHAnsi" w:hAnsiTheme="minorHAnsi"/>
                <w:sz w:val="22"/>
                <w:szCs w:val="22"/>
              </w:rPr>
              <w:t>/bag</w:t>
            </w:r>
          </w:p>
          <w:p w14:paraId="1AC52A18" w14:textId="6760DF81" w:rsidR="00CC426D" w:rsidRPr="009376AC" w:rsidRDefault="00CC426D" w:rsidP="00302A9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14D" w:rsidRPr="00CD7ADF" w14:paraId="49168444" w14:textId="77777777" w:rsidTr="7CDAE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697D015" w14:textId="4E3ECDF9" w:rsidR="008F614D" w:rsidRPr="00914C7C" w:rsidRDefault="00CC426D" w:rsidP="00664FA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</w:tr>
      <w:tr w:rsidR="005430F3" w:rsidRPr="00CD7ADF" w14:paraId="5CDE8380" w14:textId="77777777" w:rsidTr="7CDAE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7FDD038F" w14:textId="77777777" w:rsidR="005430F3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  <w:color w:val="FFFFFF" w:themeColor="background1"/>
              </w:rPr>
              <w:t>Budget Information</w:t>
            </w:r>
          </w:p>
        </w:tc>
      </w:tr>
      <w:tr w:rsidR="00EB4976" w:rsidRPr="00CD7ADF" w14:paraId="3768D2CB" w14:textId="77777777" w:rsidTr="7CDAE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F67BDC2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Approved Budget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E7A9C6" w14:textId="74690982" w:rsidR="005C31AE" w:rsidRPr="00914C7C" w:rsidRDefault="0050338A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EB4976" w:rsidRPr="00CD7ADF" w14:paraId="7F9E788F" w14:textId="77777777" w:rsidTr="7CDAE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B6B829F" w14:textId="6336B1B3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Budget Expenditures to Date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7EF589" w14:textId="7C9EB8B5" w:rsidR="00155087" w:rsidRPr="00EE3956" w:rsidRDefault="0050338A" w:rsidP="7CDAE4C3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</w:t>
            </w:r>
          </w:p>
        </w:tc>
      </w:tr>
      <w:tr w:rsidR="005D71FD" w:rsidRPr="00CD7ADF" w14:paraId="6E3DB400" w14:textId="77777777" w:rsidTr="7CDAE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D840673" w14:textId="77777777" w:rsidR="005D71FD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Event Information </w:t>
            </w:r>
            <w:r w:rsidRPr="7CDAE4C3">
              <w:rPr>
                <w:rFonts w:ascii="Arial" w:hAnsi="Arial" w:cs="Arial"/>
                <w:i/>
                <w:iCs/>
              </w:rPr>
              <w:t>(complete if applicable)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F85766" w14:textId="77777777" w:rsidR="005D71FD" w:rsidRPr="00914C7C" w:rsidRDefault="005D71FD" w:rsidP="00B5184B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02FF319C" w14:textId="77777777" w:rsidR="00155087" w:rsidRDefault="00155087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029"/>
        <w:gridCol w:w="1035"/>
        <w:gridCol w:w="1771"/>
        <w:gridCol w:w="1446"/>
        <w:gridCol w:w="1361"/>
      </w:tblGrid>
      <w:tr w:rsidR="004A542E" w:rsidRPr="00CD7ADF" w14:paraId="46283E0D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02F5CEF" w14:textId="16BD9B65" w:rsidR="004A542E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lastRenderedPageBreak/>
              <w:t>Event Name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0D1D42" w14:textId="3C483E94" w:rsidR="004A542E" w:rsidRPr="00914C7C" w:rsidRDefault="0050338A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WFAA Conference</w:t>
            </w:r>
          </w:p>
        </w:tc>
      </w:tr>
      <w:tr w:rsidR="004A542E" w:rsidRPr="00CD7ADF" w14:paraId="54AC3DF5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10E140BB" w14:textId="77777777" w:rsidR="004A542E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Location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7D0EC4" w14:textId="2A76315E" w:rsidR="00155087" w:rsidRPr="00EE3956" w:rsidRDefault="00155087" w:rsidP="00155087">
            <w:pPr>
              <w:pStyle w:val="BodyText"/>
              <w:rPr>
                <w:rFonts w:asciiTheme="minorHAnsi" w:hAnsiTheme="minorHAnsi" w:cs="Arial"/>
              </w:rPr>
            </w:pPr>
          </w:p>
        </w:tc>
      </w:tr>
      <w:tr w:rsidR="004A542E" w:rsidRPr="00CD7ADF" w14:paraId="5564F0A8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6ED1C827" w14:textId="77777777" w:rsidR="004A542E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Date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86C72" w14:textId="30AE516B" w:rsidR="00155087" w:rsidRPr="00EE3956" w:rsidRDefault="00155087" w:rsidP="7CDAE4C3">
            <w:pPr>
              <w:pStyle w:val="BodyText"/>
              <w:rPr>
                <w:rFonts w:asciiTheme="minorHAnsi" w:hAnsiTheme="minorHAnsi" w:cs="Arial"/>
              </w:rPr>
            </w:pPr>
          </w:p>
        </w:tc>
      </w:tr>
      <w:tr w:rsidR="00EB4976" w:rsidRPr="00CD7ADF" w14:paraId="6F324A5D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1C71536C" w14:textId="369588C6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29A14E0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2C1FA985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Cost of Registration</w:t>
            </w: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55B72C7B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Subtotal</w:t>
            </w:r>
          </w:p>
        </w:tc>
      </w:tr>
      <w:tr w:rsidR="00FA37B8" w:rsidRPr="00CD7ADF" w14:paraId="4FBA99A7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75BD043" w14:textId="77777777" w:rsidR="00FA37B8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Attendees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518B8F" w14:textId="0457A053" w:rsidR="00155087" w:rsidRPr="00914C7C" w:rsidRDefault="00155087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63B21D" w14:textId="1ADEFF92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B4A8C1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5916333" w14:textId="77777777" w:rsidTr="7CDAE4C3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A57595" w14:textId="62BDE1F6" w:rsidR="00EB4976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Complimentary Registrations </w:t>
            </w:r>
            <w:r w:rsidRPr="7CDAE4C3">
              <w:rPr>
                <w:rFonts w:ascii="Arial" w:hAnsi="Arial" w:cs="Arial"/>
                <w:i/>
                <w:iCs/>
              </w:rPr>
              <w:t>(if applicable – i.e., scholarship recipients)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CADC6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C333D7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A86757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F13E218" w14:textId="77777777" w:rsidTr="7CDAE4C3">
        <w:tc>
          <w:tcPr>
            <w:tcW w:w="883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977944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Add more rows as needed for additional events.</w:t>
            </w:r>
          </w:p>
        </w:tc>
      </w:tr>
      <w:tr w:rsidR="00EB4976" w:rsidRPr="00CD7ADF" w14:paraId="65CE410E" w14:textId="77777777" w:rsidTr="7CDAE4C3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8D59BF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5BB4A60D" w14:textId="77777777" w:rsidTr="7CDAE4C3"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34A29180" w14:textId="77777777" w:rsidR="00EB4976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Suggestions for Future Officer/Committee</w:t>
            </w:r>
          </w:p>
        </w:tc>
      </w:tr>
      <w:tr w:rsidR="00382CCD" w:rsidRPr="00CD7ADF" w14:paraId="6DBB1A3A" w14:textId="77777777" w:rsidTr="7CDAE4C3">
        <w:trPr>
          <w:trHeight w:val="2641"/>
        </w:trPr>
        <w:tc>
          <w:tcPr>
            <w:tcW w:w="883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521F49A" w14:textId="1B5AAD0F" w:rsidR="005C31AE" w:rsidRPr="00304F9D" w:rsidRDefault="005C31AE" w:rsidP="005C31AE">
            <w:pPr>
              <w:pStyle w:val="BodyText"/>
              <w:rPr>
                <w:rFonts w:asciiTheme="minorHAnsi" w:hAnsiTheme="minorHAnsi" w:cs="Arial"/>
              </w:rPr>
            </w:pPr>
          </w:p>
          <w:p w14:paraId="69794E3B" w14:textId="74C9EAA7" w:rsidR="00F73647" w:rsidRPr="00304F9D" w:rsidRDefault="00F73647" w:rsidP="00F54A62">
            <w:pPr>
              <w:pStyle w:val="BodyText"/>
              <w:rPr>
                <w:rFonts w:asciiTheme="minorHAnsi" w:hAnsiTheme="minorHAnsi" w:cs="Arial"/>
              </w:rPr>
            </w:pPr>
          </w:p>
        </w:tc>
      </w:tr>
      <w:tr w:rsidR="00EB4976" w:rsidRPr="00CD7ADF" w14:paraId="58DC973F" w14:textId="77777777" w:rsidTr="7CDAE4C3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3DEA1962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0CEDAB19" w14:textId="77777777" w:rsidTr="7CDAE4C3"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21A33324" w14:textId="77777777" w:rsidR="00EB4976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F074274" w14:textId="77777777" w:rsidTr="7CDAE4C3">
        <w:trPr>
          <w:trHeight w:val="809"/>
        </w:trPr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C98858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805C88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Committee Member Responsible 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6A8899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Description</w:t>
            </w:r>
          </w:p>
        </w:tc>
      </w:tr>
      <w:tr w:rsidR="00214127" w:rsidRPr="00CD7ADF" w14:paraId="270721C3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F6101B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D4BA11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F30B59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5A35EE91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A6F3CE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E407FE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13732A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3AB3E149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0E287C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3407E5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1FB6C7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68D3F779" w14:textId="77777777" w:rsidTr="7CDAE4C3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D68410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952BC9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D8CEC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2753554C" w14:textId="77777777" w:rsidTr="7CDAE4C3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26C9D093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2FBF96F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B6E5" w14:textId="77777777" w:rsidR="00C1291A" w:rsidRDefault="00C1291A">
      <w:r>
        <w:separator/>
      </w:r>
    </w:p>
  </w:endnote>
  <w:endnote w:type="continuationSeparator" w:id="0">
    <w:p w14:paraId="0E2B5E56" w14:textId="77777777" w:rsidR="00C1291A" w:rsidRDefault="00C1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0873" w14:textId="4652B428" w:rsidR="00C1291A" w:rsidRPr="00CD7ADF" w:rsidRDefault="00C1291A" w:rsidP="7CDAE4C3">
    <w:pPr>
      <w:pStyle w:val="Footer"/>
      <w:jc w:val="right"/>
      <w:rPr>
        <w:rFonts w:ascii="Arial" w:hAnsi="Arial" w:cs="Arial"/>
      </w:rPr>
    </w:pPr>
    <w:r w:rsidRPr="7CDAE4C3">
      <w:rPr>
        <w:rFonts w:ascii="Arial" w:hAnsi="Arial" w:cs="Arial"/>
      </w:rPr>
      <w:t xml:space="preserve">Page | </w:t>
    </w:r>
    <w:r w:rsidRPr="7CDAE4C3">
      <w:rPr>
        <w:rFonts w:ascii="Arial" w:hAnsi="Arial" w:cs="Arial"/>
        <w:noProof/>
      </w:rPr>
      <w:fldChar w:fldCharType="begin"/>
    </w:r>
    <w:r w:rsidRPr="7CDAE4C3">
      <w:rPr>
        <w:rFonts w:ascii="Arial" w:hAnsi="Arial" w:cs="Arial"/>
        <w:noProof/>
      </w:rPr>
      <w:instrText xml:space="preserve"> PAGE   \* MERGEFORMAT </w:instrText>
    </w:r>
    <w:r w:rsidRPr="7CDAE4C3">
      <w:rPr>
        <w:rFonts w:ascii="Arial" w:hAnsi="Arial" w:cs="Arial"/>
        <w:noProof/>
      </w:rPr>
      <w:fldChar w:fldCharType="separate"/>
    </w:r>
    <w:r w:rsidR="00CA7008">
      <w:rPr>
        <w:rFonts w:ascii="Arial" w:hAnsi="Arial" w:cs="Arial"/>
        <w:noProof/>
      </w:rPr>
      <w:t>2</w:t>
    </w:r>
    <w:r w:rsidRPr="7CDAE4C3">
      <w:rPr>
        <w:rFonts w:ascii="Arial" w:hAnsi="Arial" w:cs="Arial"/>
        <w:noProof/>
      </w:rPr>
      <w:fldChar w:fldCharType="end"/>
    </w:r>
    <w:r w:rsidRPr="7CDAE4C3">
      <w:rPr>
        <w:rFonts w:ascii="Arial" w:hAnsi="Arial" w:cs="Arial"/>
      </w:rPr>
      <w:t xml:space="preserve"> </w:t>
    </w:r>
  </w:p>
  <w:p w14:paraId="44D1E809" w14:textId="77777777" w:rsidR="00C1291A" w:rsidRPr="00CD7ADF" w:rsidRDefault="00C1291A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1892" w14:textId="77777777" w:rsidR="00C1291A" w:rsidRDefault="00C1291A">
      <w:r>
        <w:separator/>
      </w:r>
    </w:p>
  </w:footnote>
  <w:footnote w:type="continuationSeparator" w:id="0">
    <w:p w14:paraId="0D3C4738" w14:textId="77777777" w:rsidR="00C1291A" w:rsidRDefault="00C1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C1291A" w14:paraId="3A14A142" w14:textId="77777777" w:rsidTr="7CDAE4C3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49842A0" w14:textId="77777777" w:rsidR="00C1291A" w:rsidRPr="00E44179" w:rsidRDefault="00C1291A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7CA6549" wp14:editId="2A9CA46C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040A8A6" w14:textId="77777777" w:rsidR="00C1291A" w:rsidRPr="00F63BDD" w:rsidRDefault="00C1291A" w:rsidP="7CDAE4C3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 w:themeColor="text1"/>
              <w:sz w:val="28"/>
              <w:szCs w:val="28"/>
            </w:rPr>
          </w:pPr>
          <w:r w:rsidRPr="7CDAE4C3">
            <w:rPr>
              <w:rFonts w:ascii="Arial" w:hAnsi="Arial"/>
              <w:b/>
              <w:color w:val="000000" w:themeColor="text1"/>
              <w:sz w:val="40"/>
              <w:szCs w:val="40"/>
            </w:rPr>
            <w:t>Washington Financial Aid Association</w:t>
          </w:r>
          <w:r>
            <w:br/>
          </w:r>
          <w:r w:rsidRPr="7CDAE4C3">
            <w:rPr>
              <w:rFonts w:ascii="Arial" w:hAnsi="Arial"/>
              <w:color w:val="000000" w:themeColor="text1"/>
              <w:sz w:val="28"/>
              <w:szCs w:val="28"/>
            </w:rPr>
            <w:t xml:space="preserve">Executive Council Meeting </w:t>
          </w:r>
        </w:p>
        <w:p w14:paraId="2B92CECF" w14:textId="77777777" w:rsidR="00C1291A" w:rsidRPr="001D7DC5" w:rsidRDefault="00C1291A" w:rsidP="7CDAE4C3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Pr="001D7DC5">
            <w:rPr>
              <w:sz w:val="28"/>
              <w:szCs w:val="28"/>
            </w:rPr>
            <w:tab/>
          </w:r>
        </w:p>
      </w:tc>
    </w:tr>
  </w:tbl>
  <w:p w14:paraId="447B3472" w14:textId="77777777" w:rsidR="00C1291A" w:rsidRDefault="00C1291A" w:rsidP="00CD7ADF">
    <w:pPr>
      <w:pStyle w:val="Header"/>
    </w:pPr>
  </w:p>
  <w:p w14:paraId="4597E097" w14:textId="77777777" w:rsidR="00C1291A" w:rsidRPr="00CD7ADF" w:rsidRDefault="00C1291A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40ED"/>
    <w:multiLevelType w:val="hybridMultilevel"/>
    <w:tmpl w:val="1BD6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D65F2"/>
    <w:multiLevelType w:val="hybridMultilevel"/>
    <w:tmpl w:val="D4EA8C32"/>
    <w:lvl w:ilvl="0" w:tplc="314C992C"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33240"/>
    <w:multiLevelType w:val="hybridMultilevel"/>
    <w:tmpl w:val="EEBC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980B83"/>
    <w:multiLevelType w:val="hybridMultilevel"/>
    <w:tmpl w:val="AA6EDF16"/>
    <w:lvl w:ilvl="0" w:tplc="A958069A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34E2E"/>
    <w:multiLevelType w:val="hybridMultilevel"/>
    <w:tmpl w:val="321496D6"/>
    <w:lvl w:ilvl="0" w:tplc="8DDEF9C2">
      <w:numFmt w:val="bullet"/>
      <w:lvlText w:val=""/>
      <w:lvlJc w:val="left"/>
      <w:pPr>
        <w:ind w:left="65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2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60545109"/>
    <w:multiLevelType w:val="hybridMultilevel"/>
    <w:tmpl w:val="19BA692C"/>
    <w:lvl w:ilvl="0" w:tplc="B6FC6BE2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4F4E"/>
    <w:multiLevelType w:val="hybridMultilevel"/>
    <w:tmpl w:val="686C83CC"/>
    <w:lvl w:ilvl="0" w:tplc="0409000F">
      <w:start w:val="1"/>
      <w:numFmt w:val="decimal"/>
      <w:lvlText w:val="%1."/>
      <w:lvlJc w:val="left"/>
      <w:pPr>
        <w:ind w:left="1193" w:hanging="360"/>
      </w:p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0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F551C"/>
    <w:multiLevelType w:val="multilevel"/>
    <w:tmpl w:val="BB4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13"/>
  </w:num>
  <w:num w:numId="9">
    <w:abstractNumId w:val="20"/>
  </w:num>
  <w:num w:numId="10">
    <w:abstractNumId w:val="23"/>
  </w:num>
  <w:num w:numId="11">
    <w:abstractNumId w:val="0"/>
  </w:num>
  <w:num w:numId="12">
    <w:abstractNumId w:val="1"/>
  </w:num>
  <w:num w:numId="13">
    <w:abstractNumId w:val="19"/>
  </w:num>
  <w:num w:numId="14">
    <w:abstractNumId w:val="24"/>
  </w:num>
  <w:num w:numId="15">
    <w:abstractNumId w:val="5"/>
  </w:num>
  <w:num w:numId="16">
    <w:abstractNumId w:val="26"/>
  </w:num>
  <w:num w:numId="17">
    <w:abstractNumId w:val="2"/>
  </w:num>
  <w:num w:numId="18">
    <w:abstractNumId w:val="28"/>
  </w:num>
  <w:num w:numId="19">
    <w:abstractNumId w:val="11"/>
  </w:num>
  <w:num w:numId="20">
    <w:abstractNumId w:val="9"/>
  </w:num>
  <w:num w:numId="21">
    <w:abstractNumId w:val="30"/>
  </w:num>
  <w:num w:numId="22">
    <w:abstractNumId w:val="16"/>
  </w:num>
  <w:num w:numId="23">
    <w:abstractNumId w:val="27"/>
  </w:num>
  <w:num w:numId="24">
    <w:abstractNumId w:val="8"/>
  </w:num>
  <w:num w:numId="25">
    <w:abstractNumId w:val="31"/>
  </w:num>
  <w:num w:numId="26">
    <w:abstractNumId w:val="29"/>
  </w:num>
  <w:num w:numId="27">
    <w:abstractNumId w:val="6"/>
  </w:num>
  <w:num w:numId="28">
    <w:abstractNumId w:val="21"/>
  </w:num>
  <w:num w:numId="29">
    <w:abstractNumId w:val="12"/>
  </w:num>
  <w:num w:numId="30">
    <w:abstractNumId w:val="14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DcFYkMDU1MzMyUdpeDU4uLM/DyQApNaAIqWBNYsAAAA"/>
  </w:docVars>
  <w:rsids>
    <w:rsidRoot w:val="00B12303"/>
    <w:rsid w:val="00001007"/>
    <w:rsid w:val="00007F0B"/>
    <w:rsid w:val="00014078"/>
    <w:rsid w:val="000260BC"/>
    <w:rsid w:val="000313EA"/>
    <w:rsid w:val="000349A6"/>
    <w:rsid w:val="00036EFB"/>
    <w:rsid w:val="000400A7"/>
    <w:rsid w:val="00040DA8"/>
    <w:rsid w:val="0005063D"/>
    <w:rsid w:val="00067E2F"/>
    <w:rsid w:val="00081D8B"/>
    <w:rsid w:val="00090FA0"/>
    <w:rsid w:val="0009772D"/>
    <w:rsid w:val="000A23A7"/>
    <w:rsid w:val="000E0B8C"/>
    <w:rsid w:val="000E28FA"/>
    <w:rsid w:val="000F1F19"/>
    <w:rsid w:val="000F445D"/>
    <w:rsid w:val="000F4605"/>
    <w:rsid w:val="000F787E"/>
    <w:rsid w:val="0010346E"/>
    <w:rsid w:val="0010538F"/>
    <w:rsid w:val="00105ECE"/>
    <w:rsid w:val="0012273A"/>
    <w:rsid w:val="00125E65"/>
    <w:rsid w:val="001325BF"/>
    <w:rsid w:val="00143CD9"/>
    <w:rsid w:val="00155087"/>
    <w:rsid w:val="00157D1A"/>
    <w:rsid w:val="00167971"/>
    <w:rsid w:val="00180C15"/>
    <w:rsid w:val="00187575"/>
    <w:rsid w:val="001A1A3D"/>
    <w:rsid w:val="001A5C04"/>
    <w:rsid w:val="001B5A2E"/>
    <w:rsid w:val="001B6182"/>
    <w:rsid w:val="001B652A"/>
    <w:rsid w:val="001E5E8E"/>
    <w:rsid w:val="001F0789"/>
    <w:rsid w:val="0020581D"/>
    <w:rsid w:val="00214127"/>
    <w:rsid w:val="00224614"/>
    <w:rsid w:val="00233EF8"/>
    <w:rsid w:val="00246789"/>
    <w:rsid w:val="002B1665"/>
    <w:rsid w:val="002C3108"/>
    <w:rsid w:val="002D2D6E"/>
    <w:rsid w:val="002E5716"/>
    <w:rsid w:val="002F2E67"/>
    <w:rsid w:val="002F3AD8"/>
    <w:rsid w:val="00302A9E"/>
    <w:rsid w:val="00304F9D"/>
    <w:rsid w:val="00312823"/>
    <w:rsid w:val="00320FB2"/>
    <w:rsid w:val="003218CD"/>
    <w:rsid w:val="003408BA"/>
    <w:rsid w:val="00342A1F"/>
    <w:rsid w:val="00345A12"/>
    <w:rsid w:val="003525DA"/>
    <w:rsid w:val="003649D1"/>
    <w:rsid w:val="00365B2C"/>
    <w:rsid w:val="00365FA4"/>
    <w:rsid w:val="00366637"/>
    <w:rsid w:val="00372019"/>
    <w:rsid w:val="003720FE"/>
    <w:rsid w:val="00373740"/>
    <w:rsid w:val="00382AC2"/>
    <w:rsid w:val="00382CCD"/>
    <w:rsid w:val="00383460"/>
    <w:rsid w:val="00384652"/>
    <w:rsid w:val="00391F73"/>
    <w:rsid w:val="003A3C3A"/>
    <w:rsid w:val="003B04BC"/>
    <w:rsid w:val="003B74BC"/>
    <w:rsid w:val="003C4883"/>
    <w:rsid w:val="003C7DCB"/>
    <w:rsid w:val="003E01A8"/>
    <w:rsid w:val="003E6C7D"/>
    <w:rsid w:val="003F34F4"/>
    <w:rsid w:val="00403BCA"/>
    <w:rsid w:val="00405AB9"/>
    <w:rsid w:val="004464A5"/>
    <w:rsid w:val="00446613"/>
    <w:rsid w:val="00461AF2"/>
    <w:rsid w:val="004637FC"/>
    <w:rsid w:val="00477B9F"/>
    <w:rsid w:val="00496403"/>
    <w:rsid w:val="004A542E"/>
    <w:rsid w:val="004C2355"/>
    <w:rsid w:val="004C4972"/>
    <w:rsid w:val="004D10B8"/>
    <w:rsid w:val="004E5C80"/>
    <w:rsid w:val="0050338A"/>
    <w:rsid w:val="00511B45"/>
    <w:rsid w:val="005127CB"/>
    <w:rsid w:val="0054107D"/>
    <w:rsid w:val="005430F3"/>
    <w:rsid w:val="00545F2C"/>
    <w:rsid w:val="0054619B"/>
    <w:rsid w:val="005479C5"/>
    <w:rsid w:val="0055128D"/>
    <w:rsid w:val="00551D6C"/>
    <w:rsid w:val="00556C12"/>
    <w:rsid w:val="005860BD"/>
    <w:rsid w:val="005926A6"/>
    <w:rsid w:val="00597698"/>
    <w:rsid w:val="005C22DF"/>
    <w:rsid w:val="005C31AE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1719B"/>
    <w:rsid w:val="00721A87"/>
    <w:rsid w:val="00723248"/>
    <w:rsid w:val="007268F5"/>
    <w:rsid w:val="00732A5F"/>
    <w:rsid w:val="0076177B"/>
    <w:rsid w:val="00785135"/>
    <w:rsid w:val="0079230D"/>
    <w:rsid w:val="007A2578"/>
    <w:rsid w:val="007D4930"/>
    <w:rsid w:val="007F3113"/>
    <w:rsid w:val="0080099A"/>
    <w:rsid w:val="00804296"/>
    <w:rsid w:val="008165B5"/>
    <w:rsid w:val="00817B9B"/>
    <w:rsid w:val="0082366B"/>
    <w:rsid w:val="008247A1"/>
    <w:rsid w:val="00825350"/>
    <w:rsid w:val="00830611"/>
    <w:rsid w:val="00835DE9"/>
    <w:rsid w:val="008534D5"/>
    <w:rsid w:val="00862B8B"/>
    <w:rsid w:val="00866A24"/>
    <w:rsid w:val="008708E2"/>
    <w:rsid w:val="008939BA"/>
    <w:rsid w:val="0089701A"/>
    <w:rsid w:val="008A04AE"/>
    <w:rsid w:val="008C2417"/>
    <w:rsid w:val="008C5465"/>
    <w:rsid w:val="008C553C"/>
    <w:rsid w:val="008C5BB2"/>
    <w:rsid w:val="008C5E1F"/>
    <w:rsid w:val="008F614D"/>
    <w:rsid w:val="00914C7C"/>
    <w:rsid w:val="00930746"/>
    <w:rsid w:val="009376AC"/>
    <w:rsid w:val="00941359"/>
    <w:rsid w:val="009422F5"/>
    <w:rsid w:val="009544FC"/>
    <w:rsid w:val="009655AF"/>
    <w:rsid w:val="00971EEC"/>
    <w:rsid w:val="009765E9"/>
    <w:rsid w:val="00983A1B"/>
    <w:rsid w:val="00997F9C"/>
    <w:rsid w:val="009B16C7"/>
    <w:rsid w:val="009B5BB2"/>
    <w:rsid w:val="009C395F"/>
    <w:rsid w:val="009C6547"/>
    <w:rsid w:val="009D11D7"/>
    <w:rsid w:val="009D7046"/>
    <w:rsid w:val="00A06A69"/>
    <w:rsid w:val="00A25470"/>
    <w:rsid w:val="00A325BF"/>
    <w:rsid w:val="00A46C08"/>
    <w:rsid w:val="00A46D9E"/>
    <w:rsid w:val="00A55F15"/>
    <w:rsid w:val="00A6004A"/>
    <w:rsid w:val="00A76ED7"/>
    <w:rsid w:val="00A81600"/>
    <w:rsid w:val="00AA05EF"/>
    <w:rsid w:val="00AA3827"/>
    <w:rsid w:val="00AA4D3C"/>
    <w:rsid w:val="00AB7B8D"/>
    <w:rsid w:val="00AC7F62"/>
    <w:rsid w:val="00AE2728"/>
    <w:rsid w:val="00AE3F1A"/>
    <w:rsid w:val="00AF4DA4"/>
    <w:rsid w:val="00B02A53"/>
    <w:rsid w:val="00B12303"/>
    <w:rsid w:val="00B27514"/>
    <w:rsid w:val="00B27982"/>
    <w:rsid w:val="00B44E68"/>
    <w:rsid w:val="00B4590E"/>
    <w:rsid w:val="00B5184B"/>
    <w:rsid w:val="00B62945"/>
    <w:rsid w:val="00B6771E"/>
    <w:rsid w:val="00B729FB"/>
    <w:rsid w:val="00BA11DE"/>
    <w:rsid w:val="00BC6496"/>
    <w:rsid w:val="00BD08E1"/>
    <w:rsid w:val="00BF01C7"/>
    <w:rsid w:val="00C04C00"/>
    <w:rsid w:val="00C1291A"/>
    <w:rsid w:val="00C30BAA"/>
    <w:rsid w:val="00C36F0D"/>
    <w:rsid w:val="00C3766F"/>
    <w:rsid w:val="00C53203"/>
    <w:rsid w:val="00C5385C"/>
    <w:rsid w:val="00C818DC"/>
    <w:rsid w:val="00C85ED1"/>
    <w:rsid w:val="00C90E47"/>
    <w:rsid w:val="00CA2D10"/>
    <w:rsid w:val="00CA5DF9"/>
    <w:rsid w:val="00CA7008"/>
    <w:rsid w:val="00CB76C6"/>
    <w:rsid w:val="00CB7A15"/>
    <w:rsid w:val="00CC426D"/>
    <w:rsid w:val="00CC49F2"/>
    <w:rsid w:val="00CC7B14"/>
    <w:rsid w:val="00CD7ADF"/>
    <w:rsid w:val="00CE7C49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90204"/>
    <w:rsid w:val="00D94CA8"/>
    <w:rsid w:val="00D96A36"/>
    <w:rsid w:val="00DA2FBE"/>
    <w:rsid w:val="00DB0990"/>
    <w:rsid w:val="00DB3D47"/>
    <w:rsid w:val="00DD42A0"/>
    <w:rsid w:val="00E020F3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D09C3"/>
    <w:rsid w:val="00EE3956"/>
    <w:rsid w:val="00EE4EA4"/>
    <w:rsid w:val="00EF21AA"/>
    <w:rsid w:val="00EF53EB"/>
    <w:rsid w:val="00F04F98"/>
    <w:rsid w:val="00F4041C"/>
    <w:rsid w:val="00F54970"/>
    <w:rsid w:val="00F54A62"/>
    <w:rsid w:val="00F63BDD"/>
    <w:rsid w:val="00F65F81"/>
    <w:rsid w:val="00F73647"/>
    <w:rsid w:val="00F76A83"/>
    <w:rsid w:val="00F82A79"/>
    <w:rsid w:val="00FA37B8"/>
    <w:rsid w:val="00FB69F2"/>
    <w:rsid w:val="00FD0CD4"/>
    <w:rsid w:val="00FD5104"/>
    <w:rsid w:val="00FE1DC7"/>
    <w:rsid w:val="00FE2F4D"/>
    <w:rsid w:val="00FE74D3"/>
    <w:rsid w:val="00FF2AB0"/>
    <w:rsid w:val="09018B41"/>
    <w:rsid w:val="7CDAE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625E010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B5184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184B"/>
  </w:style>
  <w:style w:type="character" w:customStyle="1" w:styleId="eop">
    <w:name w:val="eop"/>
    <w:basedOn w:val="DefaultParagraphFont"/>
    <w:rsid w:val="00B5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4541-0B01-4701-AD90-1D29677C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0</TotalTime>
  <Pages>3</Pages>
  <Words>388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Hengst, Linnea E</cp:lastModifiedBy>
  <cp:revision>2</cp:revision>
  <cp:lastPrinted>2003-07-16T19:32:00Z</cp:lastPrinted>
  <dcterms:created xsi:type="dcterms:W3CDTF">2018-10-17T14:57:00Z</dcterms:created>
  <dcterms:modified xsi:type="dcterms:W3CDTF">2018-10-17T14:57:00Z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