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93A2" w14:textId="77777777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 xml:space="preserve">: </w:t>
      </w:r>
      <w:proofErr w:type="gramStart"/>
      <w:r w:rsidR="002E5716" w:rsidRPr="002E5716">
        <w:rPr>
          <w:rFonts w:ascii="Arial" w:hAnsi="Arial" w:cs="Arial"/>
          <w:b/>
          <w:szCs w:val="18"/>
        </w:rPr>
        <w:t>WFAA</w:t>
      </w:r>
      <w:r w:rsidR="002E5716">
        <w:rPr>
          <w:rFonts w:ascii="Arial" w:hAnsi="Arial" w:cs="Arial"/>
          <w:szCs w:val="18"/>
        </w:rPr>
        <w:t>[</w:t>
      </w:r>
      <w:proofErr w:type="spellStart"/>
      <w:proofErr w:type="gramEnd"/>
      <w:r w:rsidR="002E5716">
        <w:rPr>
          <w:rFonts w:ascii="Arial" w:hAnsi="Arial" w:cs="Arial"/>
          <w:szCs w:val="18"/>
        </w:rPr>
        <w:t>MeetingName</w:t>
      </w:r>
      <w:proofErr w:type="spellEnd"/>
      <w:r w:rsidR="002E5716">
        <w:rPr>
          <w:rFonts w:ascii="Arial" w:hAnsi="Arial" w:cs="Arial"/>
          <w:szCs w:val="18"/>
        </w:rPr>
        <w:t>][Date][</w:t>
      </w:r>
      <w:proofErr w:type="spellStart"/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</w:t>
      </w:r>
      <w:proofErr w:type="spellEnd"/>
      <w:r w:rsidR="002E5716">
        <w:rPr>
          <w:rFonts w:ascii="Arial" w:hAnsi="Arial" w:cs="Arial"/>
          <w:szCs w:val="18"/>
        </w:rPr>
        <w:t>]</w:t>
      </w:r>
      <w:r w:rsidR="005430F3" w:rsidRPr="002E5716">
        <w:rPr>
          <w:rFonts w:ascii="Arial" w:hAnsi="Arial" w:cs="Arial"/>
          <w:b/>
          <w:szCs w:val="18"/>
        </w:rPr>
        <w:t>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445B93A5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0965A208" w:rsidR="00D32F03" w:rsidRPr="00F63BDD" w:rsidRDefault="00D32F03" w:rsidP="00147472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201</w:t>
            </w:r>
            <w:r w:rsidR="00147472">
              <w:rPr>
                <w:rFonts w:ascii="Arial" w:hAnsi="Arial"/>
                <w:color w:val="FFFFFF"/>
                <w:sz w:val="20"/>
                <w:szCs w:val="20"/>
              </w:rPr>
              <w:t>7/2018</w:t>
            </w:r>
          </w:p>
        </w:tc>
      </w:tr>
      <w:tr w:rsidR="00B12303" w:rsidRPr="00CD7ADF" w14:paraId="445B93A8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14:paraId="445B93A7" w14:textId="71639CD6" w:rsidR="00D32F03" w:rsidRPr="00187575" w:rsidRDefault="00C566DF" w:rsidP="00795AE7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October 12</w:t>
            </w:r>
            <w:r w:rsidR="00795AE7">
              <w:rPr>
                <w:rFonts w:ascii="Century Gothic" w:hAnsi="Century Gothic" w:cs="Arial"/>
                <w:szCs w:val="20"/>
              </w:rPr>
              <w:t>, 2018</w:t>
            </w:r>
          </w:p>
        </w:tc>
      </w:tr>
      <w:tr w:rsidR="00B12303" w:rsidRPr="00CD7ADF" w14:paraId="445B93AB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9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14:paraId="445B93AA" w14:textId="79CFB5D4" w:rsidR="00D32F03" w:rsidRPr="00187575" w:rsidRDefault="00C566DF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 xml:space="preserve">Yakima Convention Center </w:t>
            </w:r>
          </w:p>
        </w:tc>
      </w:tr>
      <w:tr w:rsidR="00636320" w:rsidRPr="00CD7ADF" w14:paraId="445B93AE" w14:textId="77777777" w:rsidTr="00F76A83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F76A83">
        <w:trPr>
          <w:trHeight w:val="350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B1" w14:textId="77777777"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14:paraId="445B93B2" w14:textId="10498F48" w:rsidR="00862B8B" w:rsidRPr="00187575" w:rsidRDefault="00A76EC8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Membership Chair</w:t>
            </w:r>
          </w:p>
        </w:tc>
      </w:tr>
      <w:tr w:rsidR="00862B8B" w:rsidRPr="00CD7ADF" w14:paraId="445B93B6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14:paraId="445B93B5" w14:textId="710A828A" w:rsidR="004464A5" w:rsidRPr="00187575" w:rsidRDefault="00A76EC8" w:rsidP="004464A5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Tammy Zibell</w:t>
            </w:r>
          </w:p>
        </w:tc>
      </w:tr>
      <w:tr w:rsidR="009422F5" w:rsidRPr="00CD7ADF" w14:paraId="445B93B8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F76A83">
        <w:tc>
          <w:tcPr>
            <w:tcW w:w="7755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F76A83">
        <w:trPr>
          <w:trHeight w:val="566"/>
        </w:trPr>
        <w:tc>
          <w:tcPr>
            <w:tcW w:w="7755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45B93BF" w14:textId="77777777" w:rsidR="001B6182" w:rsidRPr="00914C7C" w:rsidRDefault="00105ECE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86B88">
              <w:rPr>
                <w:rFonts w:ascii="Arial" w:hAnsi="Arial" w:cs="Arial"/>
                <w:szCs w:val="20"/>
              </w:rPr>
            </w:r>
            <w:r w:rsidR="00386B8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1B6182" w:rsidRPr="00CD7ADF" w14:paraId="445B93C3" w14:textId="77777777" w:rsidTr="00F76A83">
        <w:trPr>
          <w:trHeight w:val="368"/>
        </w:trPr>
        <w:tc>
          <w:tcPr>
            <w:tcW w:w="7755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14:paraId="445B93C2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86B88">
              <w:rPr>
                <w:rFonts w:ascii="Arial" w:hAnsi="Arial" w:cs="Arial"/>
                <w:szCs w:val="20"/>
              </w:rPr>
            </w:r>
            <w:r w:rsidR="00386B8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F76A83">
        <w:tc>
          <w:tcPr>
            <w:tcW w:w="7755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86B88">
              <w:rPr>
                <w:rFonts w:ascii="Arial" w:hAnsi="Arial" w:cs="Arial"/>
                <w:szCs w:val="20"/>
              </w:rPr>
            </w:r>
            <w:r w:rsidR="00386B8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F76A83">
        <w:tc>
          <w:tcPr>
            <w:tcW w:w="7755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14:paraId="445B93C8" w14:textId="461F5CFE" w:rsidR="001B6182" w:rsidRPr="00914C7C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C" w14:textId="77777777" w:rsidTr="00F76A83">
        <w:tc>
          <w:tcPr>
            <w:tcW w:w="7755" w:type="dxa"/>
            <w:gridSpan w:val="6"/>
          </w:tcPr>
          <w:p w14:paraId="445B93CA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083" w:type="dxa"/>
          </w:tcPr>
          <w:p w14:paraId="445B93CB" w14:textId="665B76BF" w:rsidR="00C53203" w:rsidRDefault="004C210A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 w14:paraId="445B93CF" w14:textId="77777777" w:rsidTr="00F76A83">
        <w:tc>
          <w:tcPr>
            <w:tcW w:w="7755" w:type="dxa"/>
            <w:gridSpan w:val="6"/>
          </w:tcPr>
          <w:p w14:paraId="445B93CD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083" w:type="dxa"/>
          </w:tcPr>
          <w:p w14:paraId="445B93CE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86B88">
              <w:rPr>
                <w:rFonts w:ascii="Arial" w:hAnsi="Arial" w:cs="Arial"/>
                <w:szCs w:val="20"/>
              </w:rPr>
            </w:r>
            <w:r w:rsidR="00386B8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2" w14:textId="77777777" w:rsidTr="00F76A83">
        <w:tc>
          <w:tcPr>
            <w:tcW w:w="7755" w:type="dxa"/>
            <w:gridSpan w:val="6"/>
          </w:tcPr>
          <w:p w14:paraId="445B93D0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3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445B93D1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86B88">
              <w:rPr>
                <w:rFonts w:ascii="Arial" w:hAnsi="Arial" w:cs="Arial"/>
                <w:szCs w:val="20"/>
              </w:rPr>
            </w:r>
            <w:r w:rsidR="00386B8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5" w14:textId="77777777" w:rsidTr="00F76A83">
        <w:tc>
          <w:tcPr>
            <w:tcW w:w="7755" w:type="dxa"/>
            <w:gridSpan w:val="6"/>
          </w:tcPr>
          <w:p w14:paraId="445B93D3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4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445B93D4" w14:textId="77247967" w:rsidR="00C53203" w:rsidRPr="00914C7C" w:rsidRDefault="00795AE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 w14:paraId="445B93E0" w14:textId="77777777" w:rsidTr="00F76A83">
        <w:trPr>
          <w:trHeight w:val="1259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1BE58463" w14:textId="47DEA746" w:rsidR="0010538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Increase member participation.</w:t>
            </w:r>
          </w:p>
          <w:p w14:paraId="445B93DF" w14:textId="6195B8C7" w:rsidR="00735375" w:rsidRPr="00477B9F" w:rsidRDefault="00735375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Familiarize myself with Membership procedures and create written procedures for others to follow.</w:t>
            </w:r>
          </w:p>
        </w:tc>
      </w:tr>
      <w:tr w:rsidR="001B6182" w:rsidRPr="00CD7ADF" w14:paraId="445B93E2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4F148741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00F76A83">
        <w:trPr>
          <w:trHeight w:val="3536"/>
        </w:trPr>
        <w:tc>
          <w:tcPr>
            <w:tcW w:w="8838" w:type="dxa"/>
            <w:gridSpan w:val="7"/>
          </w:tcPr>
          <w:p w14:paraId="645DB5C4" w14:textId="4E380A4D" w:rsidR="003A2029" w:rsidRDefault="00CB413F" w:rsidP="003A2029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June 11- 30 </w:t>
            </w:r>
            <w:proofErr w:type="gramStart"/>
            <w:r>
              <w:rPr>
                <w:rFonts w:ascii="Century Gothic" w:hAnsi="Century Gothic"/>
                <w:szCs w:val="20"/>
              </w:rPr>
              <w:t xml:space="preserve">2018  </w:t>
            </w:r>
            <w:proofErr w:type="spellStart"/>
            <w:r>
              <w:rPr>
                <w:rFonts w:ascii="Century Gothic" w:hAnsi="Century Gothic"/>
                <w:szCs w:val="20"/>
              </w:rPr>
              <w:t>MemberClicks</w:t>
            </w:r>
            <w:proofErr w:type="spellEnd"/>
            <w:proofErr w:type="gramEnd"/>
            <w:r>
              <w:rPr>
                <w:rFonts w:ascii="Century Gothic" w:hAnsi="Century Gothic"/>
                <w:szCs w:val="20"/>
              </w:rPr>
              <w:t xml:space="preserve"> Training and creation of Welcome Letter for WFAA Members.</w:t>
            </w:r>
          </w:p>
          <w:p w14:paraId="51F229D4" w14:textId="523B9503" w:rsidR="00CB413F" w:rsidRDefault="00CB413F" w:rsidP="003A2029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BFF5AAE" w14:textId="54BE50B6" w:rsidR="003A2029" w:rsidRDefault="00C566D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July 17, 2018 – Sent email to WFAA Members reminding them about summer training.</w:t>
            </w:r>
          </w:p>
          <w:p w14:paraId="03F608DD" w14:textId="77777777" w:rsidR="00CB413F" w:rsidRDefault="00CB413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0BEA77B" w14:textId="2D189D89" w:rsidR="00CB413F" w:rsidRDefault="00CB413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July 17 – 23 – Worked on Membership clean up from old system to new system.</w:t>
            </w:r>
          </w:p>
          <w:p w14:paraId="242B4876" w14:textId="77777777" w:rsidR="00C566DF" w:rsidRDefault="00C566D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0AE1577D" w14:textId="1C14CF08" w:rsidR="00C566DF" w:rsidRDefault="00C566D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July 24, 2018 </w:t>
            </w:r>
            <w:r w:rsidR="00CB413F">
              <w:rPr>
                <w:rFonts w:ascii="Century Gothic" w:hAnsi="Century Gothic"/>
                <w:szCs w:val="20"/>
              </w:rPr>
              <w:t>–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="00CB413F">
              <w:rPr>
                <w:rFonts w:ascii="Century Gothic" w:hAnsi="Century Gothic"/>
                <w:szCs w:val="20"/>
              </w:rPr>
              <w:t xml:space="preserve">Sent </w:t>
            </w:r>
            <w:r w:rsidR="001B1FAC">
              <w:rPr>
                <w:rFonts w:ascii="Century Gothic" w:hAnsi="Century Gothic"/>
                <w:szCs w:val="20"/>
              </w:rPr>
              <w:t xml:space="preserve">1290 </w:t>
            </w:r>
            <w:r w:rsidR="00CB413F">
              <w:rPr>
                <w:rFonts w:ascii="Century Gothic" w:hAnsi="Century Gothic"/>
                <w:szCs w:val="20"/>
              </w:rPr>
              <w:t xml:space="preserve">Welcome to </w:t>
            </w:r>
            <w:proofErr w:type="spellStart"/>
            <w:r w:rsidR="00CB413F">
              <w:rPr>
                <w:rFonts w:ascii="Century Gothic" w:hAnsi="Century Gothic"/>
                <w:szCs w:val="20"/>
              </w:rPr>
              <w:t>MemberClicks</w:t>
            </w:r>
            <w:proofErr w:type="spellEnd"/>
            <w:r w:rsidR="001B1FAC">
              <w:rPr>
                <w:rFonts w:ascii="Century Gothic" w:hAnsi="Century Gothic"/>
                <w:szCs w:val="20"/>
              </w:rPr>
              <w:t xml:space="preserve"> email letters</w:t>
            </w:r>
            <w:r w:rsidR="00CB413F">
              <w:rPr>
                <w:rFonts w:ascii="Century Gothic" w:hAnsi="Century Gothic"/>
                <w:szCs w:val="20"/>
              </w:rPr>
              <w:t xml:space="preserve"> to all WFAA members past and present.</w:t>
            </w:r>
          </w:p>
          <w:p w14:paraId="24605C4D" w14:textId="77777777" w:rsidR="00CB413F" w:rsidRDefault="00CB413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FC1AD0C" w14:textId="445B7011" w:rsidR="00CB413F" w:rsidRDefault="00CB413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August 3</w:t>
            </w:r>
            <w:r w:rsidR="001B1FAC">
              <w:rPr>
                <w:rFonts w:ascii="Century Gothic" w:hAnsi="Century Gothic"/>
                <w:szCs w:val="20"/>
              </w:rPr>
              <w:t xml:space="preserve"> - 16</w:t>
            </w:r>
            <w:r>
              <w:rPr>
                <w:rFonts w:ascii="Century Gothic" w:hAnsi="Century Gothic"/>
                <w:szCs w:val="20"/>
              </w:rPr>
              <w:t>, 2018 – Continue</w:t>
            </w:r>
            <w:r w:rsidR="001B1FAC">
              <w:rPr>
                <w:rFonts w:ascii="Century Gothic" w:hAnsi="Century Gothic"/>
                <w:szCs w:val="20"/>
              </w:rPr>
              <w:t>d</w:t>
            </w:r>
            <w:r>
              <w:rPr>
                <w:rFonts w:ascii="Century Gothic" w:hAnsi="Century Gothic"/>
                <w:szCs w:val="20"/>
              </w:rPr>
              <w:t xml:space="preserve"> with Membership clean up</w:t>
            </w:r>
            <w:r w:rsidR="001B1FAC">
              <w:rPr>
                <w:rFonts w:ascii="Century Gothic" w:hAnsi="Century Gothic"/>
                <w:szCs w:val="20"/>
              </w:rPr>
              <w:t xml:space="preserve"> by removing duplicate profiles, deleted profiles that had only a name and no school and/or contact information.  F</w:t>
            </w:r>
            <w:r>
              <w:rPr>
                <w:rFonts w:ascii="Century Gothic" w:hAnsi="Century Gothic"/>
                <w:szCs w:val="20"/>
              </w:rPr>
              <w:t>amiliarizing myself with forms, reports etc. on new website.</w:t>
            </w:r>
          </w:p>
          <w:p w14:paraId="625A8B9B" w14:textId="77777777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46AA9F83" w14:textId="2AF97CCD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September 20, 2018 – Sent WFAA Volunteer List to Conference Chair.</w:t>
            </w:r>
          </w:p>
          <w:p w14:paraId="40358A9B" w14:textId="77777777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9282071" w14:textId="2492D1A9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October 5, </w:t>
            </w:r>
            <w:proofErr w:type="gramStart"/>
            <w:r>
              <w:rPr>
                <w:rFonts w:ascii="Century Gothic" w:hAnsi="Century Gothic"/>
                <w:szCs w:val="20"/>
              </w:rPr>
              <w:t>2018  -</w:t>
            </w:r>
            <w:proofErr w:type="gramEnd"/>
            <w:r>
              <w:rPr>
                <w:rFonts w:ascii="Century Gothic" w:hAnsi="Century Gothic"/>
                <w:szCs w:val="20"/>
              </w:rPr>
              <w:t xml:space="preserve"> </w:t>
            </w:r>
            <w:r w:rsidR="00593BD2">
              <w:rPr>
                <w:rFonts w:ascii="Century Gothic" w:hAnsi="Century Gothic"/>
                <w:szCs w:val="20"/>
              </w:rPr>
              <w:t xml:space="preserve"> Current Membership  Dashboard – Total 295; includes 3 admin, 74 Associate, 16 Lifetime, 202 Voting.</w:t>
            </w:r>
          </w:p>
          <w:p w14:paraId="2F81FFC9" w14:textId="77777777" w:rsidR="00593BD2" w:rsidRDefault="00593BD2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60056E94" w14:textId="3E676195" w:rsidR="00593BD2" w:rsidRDefault="00593BD2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October 5, 2018 – New Members in last 90 Days 50.</w:t>
            </w:r>
          </w:p>
          <w:p w14:paraId="4FA28120" w14:textId="77777777" w:rsidR="00E46AC5" w:rsidRDefault="00E46AC5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28408E28" w14:textId="62C1BC45" w:rsidR="00E46AC5" w:rsidRDefault="00E46AC5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608C31" wp14:editId="3E232E60">
                  <wp:extent cx="2129898" cy="12039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51" cy="120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3DE54" w14:textId="77777777" w:rsidR="008E05CE" w:rsidRDefault="008E05CE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C9BB32B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C352CD9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F064B76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6F89C468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340C21F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663C7F3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2CFA80F5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2131FC04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59DE419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654440DC" w14:textId="77777777" w:rsidR="00386B88" w:rsidRDefault="00386B8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2D4530BB" w14:textId="030E9E29" w:rsidR="008E05CE" w:rsidRDefault="008E05CE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October 5, 2018 – Ran Profile Roster for all WFAA Members that had renewed membership for 2018 and had a total of 167</w:t>
            </w:r>
          </w:p>
          <w:p w14:paraId="62D6318E" w14:textId="77777777" w:rsidR="008E05CE" w:rsidRDefault="008E05CE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64CA4FC8" w14:textId="759DD080" w:rsidR="008E05CE" w:rsidRDefault="008E05CE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***DISCREPANCY </w:t>
            </w:r>
            <w:r w:rsidR="00E46AC5">
              <w:rPr>
                <w:rFonts w:ascii="Century Gothic" w:hAnsi="Century Gothic"/>
                <w:szCs w:val="20"/>
              </w:rPr>
              <w:t>WITH DASHBOARD NEEDS TO BE RESEARCHED***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</w:p>
          <w:p w14:paraId="47A00CCE" w14:textId="17990E90" w:rsidR="008E05CE" w:rsidRDefault="00E46AC5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D0771D" wp14:editId="1D36853F">
                  <wp:extent cx="3139440" cy="1708683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910" cy="171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4A228" w14:textId="77777777" w:rsidR="00E46AC5" w:rsidRDefault="00E46AC5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56F0042A" w14:textId="406396E1" w:rsidR="008E05CE" w:rsidRDefault="008E05CE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According to the Profile Roster all past and present members have an ACTIVE member status which is a total of 2336</w:t>
            </w:r>
          </w:p>
          <w:p w14:paraId="15EB5986" w14:textId="77777777" w:rsidR="00593BD2" w:rsidRDefault="00593BD2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5BB19C89" w14:textId="77777777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  <w:bookmarkStart w:id="5" w:name="_GoBack"/>
            <w:bookmarkEnd w:id="5"/>
          </w:p>
          <w:p w14:paraId="33FAD5EF" w14:textId="77777777" w:rsidR="001B1FAC" w:rsidRDefault="001B1FAC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309DB454" w14:textId="77777777" w:rsidR="00CB413F" w:rsidRDefault="00CB413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1C0842C4" w14:textId="77777777" w:rsidR="00CB413F" w:rsidRDefault="00CB413F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29DD1223" w14:textId="77777777" w:rsidR="00795AE7" w:rsidRDefault="00795AE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D0312BB" w14:textId="77777777" w:rsidR="00795AE7" w:rsidRDefault="00795AE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4D2C65B" w14:textId="77777777" w:rsidR="00513E4A" w:rsidRDefault="00513E4A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445B93E5" w14:textId="6E2F7F16" w:rsidR="00C250F3" w:rsidRPr="00036EFB" w:rsidRDefault="00C250F3" w:rsidP="00795AE7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</w:tc>
      </w:tr>
      <w:tr w:rsidR="008F614D" w:rsidRPr="00CD7ADF" w14:paraId="445B93E8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38B69398" w:rsidR="008F614D" w:rsidRPr="00914C7C" w:rsidRDefault="008E05CE" w:rsidP="00664FA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</w:t>
            </w:r>
          </w:p>
        </w:tc>
      </w:tr>
      <w:tr w:rsidR="005430F3" w:rsidRPr="00CD7ADF" w14:paraId="445B93EA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77777777" w:rsidR="00EB4976" w:rsidRPr="00914C7C" w:rsidRDefault="0055128D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3F0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77777777" w:rsidR="00EB4976" w:rsidRPr="0055128D" w:rsidRDefault="0055128D" w:rsidP="0055128D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D71FD" w:rsidRPr="00CD7ADF" w14:paraId="445B93F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77777777" w:rsidR="005D71FD" w:rsidRPr="00914C7C" w:rsidRDefault="007F3113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45B93F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2D5EE58B" w:rsidR="00382CCD" w:rsidRPr="00187575" w:rsidRDefault="00513E4A" w:rsidP="00DB099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 to find ways to increase WFAA Membership</w:t>
            </w:r>
          </w:p>
        </w:tc>
      </w:tr>
      <w:tr w:rsidR="00EB4976" w:rsidRPr="00CD7ADF" w14:paraId="445B9415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45B941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10"/>
      <w:footerReference w:type="default" r:id="rId11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944D" w14:textId="77777777" w:rsidR="00D94CA8" w:rsidRDefault="00D94CA8">
      <w:r>
        <w:separator/>
      </w:r>
    </w:p>
  </w:endnote>
  <w:endnote w:type="continuationSeparator" w:id="0">
    <w:p w14:paraId="445B944E" w14:textId="77777777" w:rsidR="00D94CA8" w:rsidRDefault="00D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9455" w14:textId="4B834CA0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386B88">
      <w:rPr>
        <w:rFonts w:ascii="Arial" w:hAnsi="Arial" w:cs="Arial"/>
        <w:noProof/>
      </w:rPr>
      <w:t>2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B944B" w14:textId="77777777" w:rsidR="00D94CA8" w:rsidRDefault="00D94CA8">
      <w:r>
        <w:separator/>
      </w:r>
    </w:p>
  </w:footnote>
  <w:footnote w:type="continuationSeparator" w:id="0">
    <w:p w14:paraId="445B944C" w14:textId="77777777" w:rsidR="00D94CA8" w:rsidRDefault="00D9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AA6"/>
    <w:multiLevelType w:val="hybridMultilevel"/>
    <w:tmpl w:val="65388E22"/>
    <w:lvl w:ilvl="0" w:tplc="AEE865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14078"/>
    <w:rsid w:val="00025735"/>
    <w:rsid w:val="000260BC"/>
    <w:rsid w:val="000313EA"/>
    <w:rsid w:val="00036EFB"/>
    <w:rsid w:val="000400A7"/>
    <w:rsid w:val="00040DA8"/>
    <w:rsid w:val="0005063D"/>
    <w:rsid w:val="00084AF9"/>
    <w:rsid w:val="00090FA0"/>
    <w:rsid w:val="0009772D"/>
    <w:rsid w:val="000D339B"/>
    <w:rsid w:val="000E0B8C"/>
    <w:rsid w:val="000E28FA"/>
    <w:rsid w:val="000F1F19"/>
    <w:rsid w:val="000F2EE4"/>
    <w:rsid w:val="000F445D"/>
    <w:rsid w:val="000F4605"/>
    <w:rsid w:val="000F787E"/>
    <w:rsid w:val="0010538F"/>
    <w:rsid w:val="00105ECE"/>
    <w:rsid w:val="0012273A"/>
    <w:rsid w:val="00125E65"/>
    <w:rsid w:val="00143CD9"/>
    <w:rsid w:val="00147472"/>
    <w:rsid w:val="00157D1A"/>
    <w:rsid w:val="00180C15"/>
    <w:rsid w:val="00187575"/>
    <w:rsid w:val="001A1A3D"/>
    <w:rsid w:val="001B1FAC"/>
    <w:rsid w:val="001B5A2E"/>
    <w:rsid w:val="001B6182"/>
    <w:rsid w:val="001B652A"/>
    <w:rsid w:val="001E5E8E"/>
    <w:rsid w:val="001F0789"/>
    <w:rsid w:val="0020581D"/>
    <w:rsid w:val="00224614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86B88"/>
    <w:rsid w:val="00391F73"/>
    <w:rsid w:val="003A2029"/>
    <w:rsid w:val="003A3C3A"/>
    <w:rsid w:val="003C7DCB"/>
    <w:rsid w:val="003E01A8"/>
    <w:rsid w:val="003E6C7D"/>
    <w:rsid w:val="003F230D"/>
    <w:rsid w:val="003F34F4"/>
    <w:rsid w:val="004464A5"/>
    <w:rsid w:val="00446613"/>
    <w:rsid w:val="00461AF2"/>
    <w:rsid w:val="004637FC"/>
    <w:rsid w:val="00477B9F"/>
    <w:rsid w:val="004A542E"/>
    <w:rsid w:val="004C210A"/>
    <w:rsid w:val="004C2355"/>
    <w:rsid w:val="004C4972"/>
    <w:rsid w:val="004D10B8"/>
    <w:rsid w:val="004E5C80"/>
    <w:rsid w:val="00511B45"/>
    <w:rsid w:val="005127CB"/>
    <w:rsid w:val="00513E4A"/>
    <w:rsid w:val="0054107D"/>
    <w:rsid w:val="005430F3"/>
    <w:rsid w:val="0054619B"/>
    <w:rsid w:val="0055128D"/>
    <w:rsid w:val="00551D6C"/>
    <w:rsid w:val="00556C12"/>
    <w:rsid w:val="005860BD"/>
    <w:rsid w:val="005926A6"/>
    <w:rsid w:val="00593BD2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35375"/>
    <w:rsid w:val="0076177B"/>
    <w:rsid w:val="00785135"/>
    <w:rsid w:val="00795AE7"/>
    <w:rsid w:val="007A2578"/>
    <w:rsid w:val="007F3113"/>
    <w:rsid w:val="0080099A"/>
    <w:rsid w:val="00804296"/>
    <w:rsid w:val="00817B9B"/>
    <w:rsid w:val="008247A1"/>
    <w:rsid w:val="00825350"/>
    <w:rsid w:val="00830611"/>
    <w:rsid w:val="00835DE9"/>
    <w:rsid w:val="008422AA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E05CE"/>
    <w:rsid w:val="008F614D"/>
    <w:rsid w:val="00914C7C"/>
    <w:rsid w:val="00930746"/>
    <w:rsid w:val="009422F5"/>
    <w:rsid w:val="009544FC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55F15"/>
    <w:rsid w:val="00A6004A"/>
    <w:rsid w:val="00A76EC8"/>
    <w:rsid w:val="00A81600"/>
    <w:rsid w:val="00AA3827"/>
    <w:rsid w:val="00AA4D3C"/>
    <w:rsid w:val="00AB2EDD"/>
    <w:rsid w:val="00AB7B8D"/>
    <w:rsid w:val="00AC7F62"/>
    <w:rsid w:val="00AE3F1A"/>
    <w:rsid w:val="00AF4DA4"/>
    <w:rsid w:val="00B02A53"/>
    <w:rsid w:val="00B12303"/>
    <w:rsid w:val="00B27514"/>
    <w:rsid w:val="00B27982"/>
    <w:rsid w:val="00B44E68"/>
    <w:rsid w:val="00B4590E"/>
    <w:rsid w:val="00B62945"/>
    <w:rsid w:val="00B6771E"/>
    <w:rsid w:val="00B729FB"/>
    <w:rsid w:val="00BA11DE"/>
    <w:rsid w:val="00BB5BED"/>
    <w:rsid w:val="00BF01C7"/>
    <w:rsid w:val="00C04C00"/>
    <w:rsid w:val="00C250F3"/>
    <w:rsid w:val="00C30BAA"/>
    <w:rsid w:val="00C36F0D"/>
    <w:rsid w:val="00C3766F"/>
    <w:rsid w:val="00C53203"/>
    <w:rsid w:val="00C5385C"/>
    <w:rsid w:val="00C566DF"/>
    <w:rsid w:val="00C818DC"/>
    <w:rsid w:val="00C85ED1"/>
    <w:rsid w:val="00CB413F"/>
    <w:rsid w:val="00CB76C6"/>
    <w:rsid w:val="00CC49F2"/>
    <w:rsid w:val="00CC7B14"/>
    <w:rsid w:val="00CD7ADF"/>
    <w:rsid w:val="00CE7C49"/>
    <w:rsid w:val="00D0088A"/>
    <w:rsid w:val="00D07C73"/>
    <w:rsid w:val="00D32F03"/>
    <w:rsid w:val="00D57156"/>
    <w:rsid w:val="00D62FEB"/>
    <w:rsid w:val="00D65E2F"/>
    <w:rsid w:val="00D664A5"/>
    <w:rsid w:val="00D737C1"/>
    <w:rsid w:val="00D74045"/>
    <w:rsid w:val="00D94CA8"/>
    <w:rsid w:val="00DB0990"/>
    <w:rsid w:val="00DB3D47"/>
    <w:rsid w:val="00DD42A0"/>
    <w:rsid w:val="00E25AD5"/>
    <w:rsid w:val="00E25ADC"/>
    <w:rsid w:val="00E317CD"/>
    <w:rsid w:val="00E40A0D"/>
    <w:rsid w:val="00E46AC5"/>
    <w:rsid w:val="00E6151D"/>
    <w:rsid w:val="00E973E6"/>
    <w:rsid w:val="00EB171D"/>
    <w:rsid w:val="00EB4976"/>
    <w:rsid w:val="00EC5519"/>
    <w:rsid w:val="00ED09C3"/>
    <w:rsid w:val="00EE4EA4"/>
    <w:rsid w:val="00EF21AA"/>
    <w:rsid w:val="00EF53EB"/>
    <w:rsid w:val="00F04F98"/>
    <w:rsid w:val="00F13BDE"/>
    <w:rsid w:val="00F4041C"/>
    <w:rsid w:val="00F54970"/>
    <w:rsid w:val="00F63BDD"/>
    <w:rsid w:val="00F65F81"/>
    <w:rsid w:val="00F76A83"/>
    <w:rsid w:val="00F82A79"/>
    <w:rsid w:val="00F93CC5"/>
    <w:rsid w:val="00FA37B8"/>
    <w:rsid w:val="00FA62BA"/>
    <w:rsid w:val="00FB69F2"/>
    <w:rsid w:val="00FD0CD4"/>
    <w:rsid w:val="00FD5104"/>
    <w:rsid w:val="00FE1DC7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45B93A2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626A-D518-4DE7-8CE4-85544ABA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61</TotalTime>
  <Pages>4</Pages>
  <Words>491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Zibell, Tammy</cp:lastModifiedBy>
  <cp:revision>5</cp:revision>
  <cp:lastPrinted>2003-07-16T19:32:00Z</cp:lastPrinted>
  <dcterms:created xsi:type="dcterms:W3CDTF">2018-10-03T22:49:00Z</dcterms:created>
  <dcterms:modified xsi:type="dcterms:W3CDTF">2018-10-04T22:34:00Z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